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6B56" w14:textId="4F14CE08" w:rsidR="006C6920" w:rsidRPr="006C6920" w:rsidRDefault="006C6920" w:rsidP="0065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6920">
        <w:rPr>
          <w:rFonts w:ascii="Arial" w:hAnsi="Arial" w:cs="Arial"/>
          <w:b/>
          <w:sz w:val="20"/>
          <w:szCs w:val="20"/>
        </w:rPr>
        <w:t>ANEXO</w:t>
      </w:r>
      <w:r w:rsidR="008D5CC2">
        <w:rPr>
          <w:rFonts w:ascii="Arial" w:hAnsi="Arial" w:cs="Arial"/>
          <w:b/>
          <w:sz w:val="20"/>
          <w:szCs w:val="20"/>
        </w:rPr>
        <w:t xml:space="preserve"> I</w:t>
      </w:r>
      <w:r w:rsidRPr="006C6920">
        <w:rPr>
          <w:rFonts w:ascii="Arial" w:hAnsi="Arial" w:cs="Arial"/>
          <w:b/>
          <w:sz w:val="20"/>
          <w:szCs w:val="20"/>
        </w:rPr>
        <w:t xml:space="preserve">I </w:t>
      </w:r>
      <w:r w:rsidR="00654952" w:rsidRPr="00654952">
        <w:rPr>
          <w:rFonts w:ascii="Arial" w:hAnsi="Arial" w:cs="Arial"/>
          <w:b/>
          <w:sz w:val="20"/>
          <w:szCs w:val="20"/>
        </w:rPr>
        <w:t>OFERTA EN EXPEDIENTE DE LICITACIÓN POR PROCEDIMIENTO ABIERTO</w:t>
      </w:r>
    </w:p>
    <w:p w14:paraId="53991D67" w14:textId="6747830E" w:rsidR="003953B7" w:rsidRPr="00FA29E0" w:rsidRDefault="006C6920" w:rsidP="006C6920">
      <w:pPr>
        <w:spacing w:after="240" w:line="240" w:lineRule="auto"/>
        <w:jc w:val="both"/>
        <w:rPr>
          <w:rFonts w:ascii="Arial" w:hAnsi="Arial" w:cs="Arial"/>
        </w:rPr>
      </w:pPr>
      <w:r w:rsidRPr="006C6920">
        <w:rPr>
          <w:rFonts w:ascii="Arial" w:hAnsi="Arial" w:cs="Arial"/>
          <w:b/>
          <w:sz w:val="20"/>
          <w:szCs w:val="20"/>
        </w:rPr>
        <w:t xml:space="preserve">Servicio de restauración del cuadro «Los Comuneros de Castilla» de Juan </w:t>
      </w:r>
      <w:proofErr w:type="spellStart"/>
      <w:r w:rsidRPr="006C6920">
        <w:rPr>
          <w:rFonts w:ascii="Arial" w:hAnsi="Arial" w:cs="Arial"/>
          <w:b/>
          <w:sz w:val="20"/>
          <w:szCs w:val="20"/>
        </w:rPr>
        <w:t>Planella</w:t>
      </w:r>
      <w:proofErr w:type="spellEnd"/>
      <w:r w:rsidRPr="006C6920">
        <w:rPr>
          <w:rFonts w:ascii="Arial" w:hAnsi="Arial" w:cs="Arial"/>
          <w:b/>
          <w:sz w:val="20"/>
          <w:szCs w:val="20"/>
        </w:rPr>
        <w:t xml:space="preserve"> y Rodríguez (expediente 1/2022)</w:t>
      </w:r>
    </w:p>
    <w:tbl>
      <w:tblPr>
        <w:tblStyle w:val="Tablaconcuadrcula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5084"/>
      </w:tblGrid>
      <w:tr w:rsidR="003953B7" w:rsidRPr="00762A05" w14:paraId="772D4725" w14:textId="77777777" w:rsidTr="00422078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09CDEA" w14:textId="77777777" w:rsidR="003953B7" w:rsidRPr="00EE266B" w:rsidRDefault="003953B7" w:rsidP="001C2B1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EMPRESA (PERSONA FÍSICA O JURÍDICA) QUE FORMULA LA OFERTA</w:t>
            </w:r>
          </w:p>
        </w:tc>
      </w:tr>
      <w:tr w:rsidR="003953B7" w14:paraId="2BBDBB35" w14:textId="77777777" w:rsidTr="00422078">
        <w:trPr>
          <w:trHeight w:val="57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0F5F0A" w14:textId="77777777" w:rsidR="003953B7" w:rsidRPr="00EE266B" w:rsidRDefault="003953B7" w:rsidP="001C2B1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B7" w:rsidRPr="00762A05" w14:paraId="72D3556C" w14:textId="77777777" w:rsidTr="00422078">
        <w:tc>
          <w:tcPr>
            <w:tcW w:w="889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28C3990D" w14:textId="77777777" w:rsidR="003953B7" w:rsidRPr="00EE266B" w:rsidRDefault="003953B7" w:rsidP="001C2B1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DENOMINACIÓN SOCIAL (o Apellidos y Nombre)</w:t>
            </w:r>
          </w:p>
        </w:tc>
      </w:tr>
      <w:tr w:rsidR="003953B7" w14:paraId="5EB474A6" w14:textId="77777777" w:rsidTr="00422078">
        <w:sdt>
          <w:sdtPr>
            <w:rPr>
              <w:rFonts w:ascii="Arial" w:hAnsi="Arial" w:cs="Arial"/>
              <w:sz w:val="18"/>
              <w:szCs w:val="18"/>
            </w:rPr>
            <w:id w:val="1259023709"/>
            <w:placeholder>
              <w:docPart w:val="3D7C81395FA24CD49D8511DC71BC87AA"/>
            </w:placeholder>
            <w:showingPlcHdr/>
          </w:sdtPr>
          <w:sdtEndPr/>
          <w:sdtContent>
            <w:tc>
              <w:tcPr>
                <w:tcW w:w="8897" w:type="dxa"/>
                <w:gridSpan w:val="2"/>
                <w:tcBorders>
                  <w:top w:val="dotted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3080F7F0" w14:textId="4A4A5F72" w:rsidR="003953B7" w:rsidRPr="00EE266B" w:rsidRDefault="00DF063C" w:rsidP="001C2B1F">
                <w:pPr>
                  <w:spacing w:before="60" w:after="6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53B7" w:rsidRPr="00031C14" w14:paraId="75DCB079" w14:textId="77777777" w:rsidTr="00B10EA9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EBE290" w14:textId="77777777" w:rsidR="003953B7" w:rsidRPr="00EE266B" w:rsidRDefault="003953B7" w:rsidP="001C2B1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335F9B7C" w14:textId="768787A9" w:rsidR="003953B7" w:rsidRPr="00C6358E" w:rsidRDefault="003953B7" w:rsidP="001C2B1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6358E">
              <w:rPr>
                <w:rFonts w:ascii="Arial" w:hAnsi="Arial" w:cs="Arial"/>
                <w:b/>
                <w:sz w:val="18"/>
                <w:szCs w:val="18"/>
                <w:lang w:val="pt-PT"/>
              </w:rPr>
              <w:t>Nº DE DOCUMENTO DE IDENTIDAD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(CIF o DNI)</w:t>
            </w:r>
          </w:p>
        </w:tc>
      </w:tr>
      <w:tr w:rsidR="003953B7" w:rsidRPr="00DF063C" w14:paraId="6F96149B" w14:textId="77777777" w:rsidTr="00B10EA9">
        <w:sdt>
          <w:sdtPr>
            <w:rPr>
              <w:rFonts w:ascii="Arial" w:hAnsi="Arial" w:cs="Arial"/>
              <w:sz w:val="18"/>
              <w:szCs w:val="18"/>
            </w:rPr>
            <w:id w:val="-1298996989"/>
            <w:placeholder>
              <w:docPart w:val="93DE94138AEC4BCC9365A39C4726C231"/>
            </w:placeholder>
            <w:showingPlcHdr/>
            <w:text/>
          </w:sdtPr>
          <w:sdtEndPr/>
          <w:sdtContent>
            <w:tc>
              <w:tcPr>
                <w:tcW w:w="3813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</w:tcBorders>
              </w:tcPr>
              <w:p w14:paraId="2E6AF64A" w14:textId="4A35C006" w:rsidR="003953B7" w:rsidRPr="00DF063C" w:rsidRDefault="00C8548E" w:rsidP="001C2B1F">
                <w:pPr>
                  <w:spacing w:before="60" w:after="6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41606684"/>
            <w:placeholder>
              <w:docPart w:val="3F10F84C50454857B24D3E9A0553F5C3"/>
            </w:placeholder>
            <w:showingPlcHdr/>
            <w:text/>
          </w:sdtPr>
          <w:sdtEndPr/>
          <w:sdtContent>
            <w:tc>
              <w:tcPr>
                <w:tcW w:w="5084" w:type="dxa"/>
                <w:tcBorders>
                  <w:top w:val="dotted" w:sz="4" w:space="0" w:color="auto"/>
                  <w:bottom w:val="single" w:sz="12" w:space="0" w:color="auto"/>
                </w:tcBorders>
              </w:tcPr>
              <w:p w14:paraId="587730C0" w14:textId="68ADB82C" w:rsidR="003953B7" w:rsidRPr="00DF063C" w:rsidRDefault="00B10EA9" w:rsidP="001C2B1F">
                <w:pPr>
                  <w:spacing w:before="60" w:after="6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BA17CDC" w14:textId="77777777" w:rsidR="003953B7" w:rsidRPr="00DF063C" w:rsidRDefault="003953B7" w:rsidP="003953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5084"/>
      </w:tblGrid>
      <w:tr w:rsidR="003953B7" w:rsidRPr="00762A05" w14:paraId="0ABA5F15" w14:textId="77777777" w:rsidTr="00422078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3FFC2F" w14:textId="77777777" w:rsidR="003953B7" w:rsidRPr="00EE266B" w:rsidRDefault="003953B7" w:rsidP="00D3160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PERSONA FÍSICA QUE ACTÚA EN SU NOMBRE</w:t>
            </w:r>
          </w:p>
        </w:tc>
      </w:tr>
      <w:tr w:rsidR="003953B7" w:rsidRPr="003953B7" w14:paraId="32B384A0" w14:textId="77777777" w:rsidTr="00422078">
        <w:trPr>
          <w:trHeight w:val="57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DE7176" w14:textId="77777777" w:rsidR="003953B7" w:rsidRPr="00EE266B" w:rsidRDefault="003953B7" w:rsidP="00D31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B7" w:rsidRPr="00762A05" w14:paraId="3EB069EB" w14:textId="77777777" w:rsidTr="00422078">
        <w:tc>
          <w:tcPr>
            <w:tcW w:w="889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2BF3AFEA" w14:textId="77777777" w:rsidR="003953B7" w:rsidRPr="00EE266B" w:rsidRDefault="003953B7" w:rsidP="00D3160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</w:tr>
      <w:tr w:rsidR="003953B7" w14:paraId="680D8A56" w14:textId="77777777" w:rsidTr="00422078">
        <w:sdt>
          <w:sdtPr>
            <w:rPr>
              <w:rFonts w:ascii="Arial" w:hAnsi="Arial" w:cs="Arial"/>
              <w:sz w:val="18"/>
              <w:szCs w:val="18"/>
            </w:rPr>
            <w:id w:val="1538165344"/>
            <w:placeholder>
              <w:docPart w:val="4327DE6BAD934739AA8AACEFC05781DA"/>
            </w:placeholder>
            <w:showingPlcHdr/>
            <w:text/>
          </w:sdtPr>
          <w:sdtEndPr/>
          <w:sdtContent>
            <w:tc>
              <w:tcPr>
                <w:tcW w:w="8897" w:type="dxa"/>
                <w:gridSpan w:val="2"/>
                <w:tcBorders>
                  <w:top w:val="dotted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10DC21E8" w14:textId="7033B7CD" w:rsidR="003953B7" w:rsidRPr="00EE266B" w:rsidRDefault="00B10EA9" w:rsidP="00D31607">
                <w:pPr>
                  <w:spacing w:before="60" w:after="6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53B7" w:rsidRPr="00C6358E" w14:paraId="6B684DC9" w14:textId="77777777" w:rsidTr="00B10EA9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80E2E6" w14:textId="77777777" w:rsidR="003953B7" w:rsidRPr="00EE266B" w:rsidRDefault="003953B7" w:rsidP="00D3160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6B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6D8D93B4" w14:textId="16BEE2DA" w:rsidR="003953B7" w:rsidRPr="00C6358E" w:rsidRDefault="003953B7" w:rsidP="00D3160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6358E">
              <w:rPr>
                <w:rFonts w:ascii="Arial" w:hAnsi="Arial" w:cs="Arial"/>
                <w:b/>
                <w:sz w:val="18"/>
                <w:szCs w:val="18"/>
                <w:lang w:val="pt-PT"/>
              </w:rPr>
              <w:t>Nº DE DOCUMENTO DE IDENTIDAD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(DNI)</w:t>
            </w:r>
          </w:p>
        </w:tc>
      </w:tr>
      <w:tr w:rsidR="003953B7" w:rsidRPr="00B10EA9" w14:paraId="7C261B8B" w14:textId="77777777" w:rsidTr="00B10EA9">
        <w:sdt>
          <w:sdtPr>
            <w:rPr>
              <w:rFonts w:ascii="Arial" w:hAnsi="Arial" w:cs="Arial"/>
              <w:sz w:val="18"/>
              <w:szCs w:val="18"/>
              <w:lang w:val="pt-PT"/>
            </w:rPr>
            <w:id w:val="1530451593"/>
            <w:placeholder>
              <w:docPart w:val="4FF0604E54D445D6AFEF7BAA72F4B666"/>
            </w:placeholder>
            <w:showingPlcHdr/>
            <w:text/>
          </w:sdtPr>
          <w:sdtEndPr/>
          <w:sdtContent>
            <w:tc>
              <w:tcPr>
                <w:tcW w:w="3813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</w:tcBorders>
              </w:tcPr>
              <w:p w14:paraId="1B7CF95B" w14:textId="4F450046" w:rsidR="003953B7" w:rsidRPr="00B10EA9" w:rsidRDefault="00B10EA9" w:rsidP="00D31607">
                <w:pPr>
                  <w:spacing w:before="60" w:after="6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00635519"/>
            <w:placeholder>
              <w:docPart w:val="E43C97026B8440ED89BC760B9554D9A0"/>
            </w:placeholder>
            <w:showingPlcHdr/>
            <w:text/>
          </w:sdtPr>
          <w:sdtEndPr/>
          <w:sdtContent>
            <w:tc>
              <w:tcPr>
                <w:tcW w:w="5084" w:type="dxa"/>
                <w:tcBorders>
                  <w:top w:val="dotted" w:sz="4" w:space="0" w:color="auto"/>
                  <w:bottom w:val="single" w:sz="12" w:space="0" w:color="auto"/>
                </w:tcBorders>
              </w:tcPr>
              <w:p w14:paraId="2476C9BD" w14:textId="547618B0" w:rsidR="003953B7" w:rsidRPr="00B10EA9" w:rsidRDefault="00B10EA9" w:rsidP="00D31607">
                <w:pPr>
                  <w:spacing w:before="60" w:after="6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CFB9310" w14:textId="77777777" w:rsidR="003953B7" w:rsidRPr="00B10EA9" w:rsidRDefault="003953B7" w:rsidP="003953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4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1620"/>
        <w:gridCol w:w="5844"/>
      </w:tblGrid>
      <w:tr w:rsidR="003953B7" w14:paraId="1FC34790" w14:textId="77777777" w:rsidTr="00422078">
        <w:trPr>
          <w:trHeight w:val="300"/>
        </w:trPr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14:paraId="3A45B87C" w14:textId="77777777" w:rsidR="003953B7" w:rsidRPr="001E3B1E" w:rsidRDefault="003953B7" w:rsidP="004220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E3B1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OFERTA ECONÓMICA, PLAZO DE ENTREGA Y PLAZO DE GARANTÍA</w:t>
            </w:r>
          </w:p>
        </w:tc>
      </w:tr>
      <w:tr w:rsidR="003953B7" w14:paraId="3326C7DC" w14:textId="77777777" w:rsidTr="00422078">
        <w:trPr>
          <w:trHeight w:val="255"/>
        </w:trPr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219D22FA" w14:textId="77777777" w:rsidR="003953B7" w:rsidRDefault="003953B7" w:rsidP="004220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B1E">
              <w:rPr>
                <w:rFonts w:ascii="Arial" w:hAnsi="Arial" w:cs="Arial"/>
                <w:b/>
                <w:bCs/>
                <w:sz w:val="18"/>
                <w:szCs w:val="18"/>
              </w:rPr>
              <w:t>OFERTA ECONÓMICA (en euros)</w:t>
            </w:r>
          </w:p>
          <w:p w14:paraId="2453851F" w14:textId="77777777" w:rsidR="003953B7" w:rsidRPr="001E3B1E" w:rsidRDefault="003953B7" w:rsidP="004220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[deberá ser igual o menor que el presupuesto de licitación]</w:t>
            </w:r>
          </w:p>
        </w:tc>
      </w:tr>
      <w:tr w:rsidR="003953B7" w14:paraId="27E4FF35" w14:textId="77777777" w:rsidTr="00422078">
        <w:trPr>
          <w:trHeight w:val="255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CE1557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A352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En cifra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25E0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En letra</w:t>
            </w:r>
          </w:p>
        </w:tc>
      </w:tr>
      <w:tr w:rsidR="003953B7" w14:paraId="2F27BA54" w14:textId="77777777" w:rsidTr="00422078">
        <w:trPr>
          <w:trHeight w:val="25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5F69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Base imponible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24126625"/>
            <w:placeholder>
              <w:docPart w:val="51C847347C9D42359E42E1EF610FEF91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99BF9BD" w14:textId="1D5A8334" w:rsidR="003953B7" w:rsidRPr="001E3B1E" w:rsidRDefault="009C2998" w:rsidP="00422078">
                <w:pPr>
                  <w:spacing w:before="120" w:after="120" w:line="240" w:lineRule="aut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45275931"/>
            <w:placeholder>
              <w:docPart w:val="A5E4D330F5CB4EEA97C7E759D7F5971F"/>
            </w:placeholder>
            <w:showingPlcHdr/>
            <w:text/>
          </w:sdtPr>
          <w:sdtEndPr/>
          <w:sdtContent>
            <w:tc>
              <w:tcPr>
                <w:tcW w:w="58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FC8A325" w14:textId="58C110DB" w:rsidR="003953B7" w:rsidRPr="001E3B1E" w:rsidRDefault="009C2998" w:rsidP="00422078">
                <w:pPr>
                  <w:spacing w:before="120" w:after="12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53B7" w14:paraId="5E7D3872" w14:textId="77777777" w:rsidTr="00422078">
        <w:trPr>
          <w:trHeight w:val="25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F3F8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I.V.A. (21%)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05855140"/>
            <w:placeholder>
              <w:docPart w:val="B17696DE255141908A04A65388C06516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853478F" w14:textId="28618077" w:rsidR="003953B7" w:rsidRPr="001E3B1E" w:rsidRDefault="009C2998" w:rsidP="00422078">
                <w:pPr>
                  <w:spacing w:before="120" w:after="120" w:line="240" w:lineRule="aut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25328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DED2A52" w14:textId="10EB9E87" w:rsidR="003953B7" w:rsidRPr="001E3B1E" w:rsidRDefault="007F1F13" w:rsidP="00422078">
                <w:pPr>
                  <w:spacing w:before="120" w:after="12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53B7" w14:paraId="385CC2A3" w14:textId="77777777" w:rsidTr="00422078">
        <w:trPr>
          <w:trHeight w:val="25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5126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67934915"/>
            <w:placeholder>
              <w:docPart w:val="1E59E6A1556E42BEB9BAD5554F9D50C8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294C937" w14:textId="583A6765" w:rsidR="003953B7" w:rsidRPr="001E3B1E" w:rsidRDefault="00DD270E" w:rsidP="00422078">
                <w:pPr>
                  <w:spacing w:before="120" w:after="120" w:line="240" w:lineRule="aut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  <w:sdt>
          <w:sdtPr>
            <w:rPr>
              <w:rFonts w:ascii="Arial" w:hAnsi="Arial" w:cs="Arial"/>
              <w:spacing w:val="-2"/>
              <w:sz w:val="18"/>
              <w:szCs w:val="18"/>
            </w:rPr>
            <w:id w:val="-9126257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0F8157A" w14:textId="40B8EE93" w:rsidR="003953B7" w:rsidRPr="001E3B1E" w:rsidRDefault="00DD270E" w:rsidP="00422078">
                <w:pPr>
                  <w:spacing w:before="120" w:after="120" w:line="240" w:lineRule="auto"/>
                  <w:rPr>
                    <w:rFonts w:ascii="Arial" w:hAnsi="Arial" w:cs="Arial"/>
                    <w:spacing w:val="-2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53B7" w14:paraId="1829E1FC" w14:textId="77777777" w:rsidTr="00422078">
        <w:trPr>
          <w:trHeight w:val="255"/>
        </w:trPr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59A3AE78" w14:textId="7307BB33" w:rsidR="003953B7" w:rsidRDefault="003953B7" w:rsidP="004220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B1E">
              <w:rPr>
                <w:rFonts w:ascii="Arial" w:hAnsi="Arial" w:cs="Arial"/>
                <w:b/>
                <w:bCs/>
                <w:sz w:val="18"/>
                <w:szCs w:val="18"/>
              </w:rPr>
              <w:t>PLAZO</w:t>
            </w:r>
            <w:r w:rsidR="009503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MÁXIMO DE EJECUCIÓN</w:t>
            </w:r>
            <w:r w:rsidRPr="001E3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(en días naturales)</w:t>
            </w:r>
          </w:p>
          <w:p w14:paraId="776927D4" w14:textId="77777777" w:rsidR="003953B7" w:rsidRPr="001E3B1E" w:rsidRDefault="003953B7" w:rsidP="004220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[deberá ser igual o menor que el plazo máximo de entrega establecido]</w:t>
            </w:r>
          </w:p>
        </w:tc>
      </w:tr>
      <w:tr w:rsidR="003953B7" w14:paraId="35246C83" w14:textId="77777777" w:rsidTr="00422078">
        <w:trPr>
          <w:trHeight w:val="255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9CF3EAA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C97D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En cifra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900F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En letra</w:t>
            </w:r>
          </w:p>
        </w:tc>
      </w:tr>
      <w:tr w:rsidR="003953B7" w14:paraId="04AF370F" w14:textId="77777777" w:rsidTr="00422078">
        <w:trPr>
          <w:trHeight w:val="25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A7FE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días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21222782"/>
            <w:placeholder>
              <w:docPart w:val="007C68B5CB6C4160B1C51063214B4DB8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730A345" w14:textId="6B896F43" w:rsidR="003953B7" w:rsidRPr="001E3B1E" w:rsidRDefault="00DD270E" w:rsidP="00422078">
                <w:pPr>
                  <w:spacing w:before="120" w:after="120" w:line="240" w:lineRule="aut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167121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FF492C4" w14:textId="1476CB85" w:rsidR="003953B7" w:rsidRPr="001E3B1E" w:rsidRDefault="00DD270E" w:rsidP="00422078">
                <w:pPr>
                  <w:spacing w:before="120" w:after="12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53B7" w14:paraId="10590260" w14:textId="77777777" w:rsidTr="00422078">
        <w:trPr>
          <w:trHeight w:val="255"/>
        </w:trPr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50DFE35C" w14:textId="7BD3DF24" w:rsidR="003953B7" w:rsidRDefault="003953B7" w:rsidP="004220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PLAZO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 GARANTÍA</w:t>
            </w:r>
            <w:r w:rsidR="005B21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MANTENIMIENTO</w:t>
            </w:r>
            <w:r w:rsidRPr="001E3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meses</w:t>
            </w:r>
            <w:r w:rsidRPr="001E3B1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38222101" w14:textId="74C717C9" w:rsidR="003953B7" w:rsidRPr="001E3B1E" w:rsidRDefault="003953B7" w:rsidP="004220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[deberá ser igual o mayor que el plazo mínimo de garantía </w:t>
            </w:r>
            <w:r w:rsidR="005A41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mantenimiento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establecido]</w:t>
            </w:r>
          </w:p>
        </w:tc>
      </w:tr>
      <w:tr w:rsidR="003953B7" w14:paraId="30B4FE9D" w14:textId="77777777" w:rsidTr="00422078">
        <w:trPr>
          <w:trHeight w:val="255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1BCDCA4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4929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En cifra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6B9C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E3B1E">
              <w:rPr>
                <w:rFonts w:ascii="Arial" w:hAnsi="Arial" w:cs="Arial"/>
                <w:sz w:val="18"/>
                <w:szCs w:val="18"/>
              </w:rPr>
              <w:t>En letra</w:t>
            </w:r>
          </w:p>
        </w:tc>
      </w:tr>
      <w:tr w:rsidR="003953B7" w14:paraId="2FC3D22E" w14:textId="77777777" w:rsidTr="00422078">
        <w:trPr>
          <w:trHeight w:val="38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896B1" w14:textId="77777777" w:rsidR="003953B7" w:rsidRPr="001E3B1E" w:rsidRDefault="003953B7" w:rsidP="0042207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meses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74262364"/>
            <w:placeholder>
              <w:docPart w:val="5A2962CCB8EA4EAEA02EF54AEE712C20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AD9CCFB" w14:textId="05D4C11C" w:rsidR="003953B7" w:rsidRPr="001E3B1E" w:rsidRDefault="00DD270E" w:rsidP="00422078">
                <w:pPr>
                  <w:spacing w:before="120" w:after="120" w:line="240" w:lineRule="aut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 xml:space="preserve">Haga clic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65525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0999A5D" w14:textId="7469C15A" w:rsidR="003953B7" w:rsidRPr="001E3B1E" w:rsidRDefault="00DD270E" w:rsidP="00422078">
                <w:pPr>
                  <w:spacing w:before="120" w:after="12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D2251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662F3E0" w14:textId="005A089D" w:rsidR="003953B7" w:rsidRDefault="003953B7" w:rsidP="003953B7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</w:p>
    <w:p w14:paraId="19091686" w14:textId="46EC604B" w:rsidR="004E0D07" w:rsidRDefault="004E0D07" w:rsidP="004E0D07">
      <w:pPr>
        <w:spacing w:after="240" w:line="288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(continúa al dorso)</w:t>
      </w:r>
    </w:p>
    <w:p w14:paraId="7EBFE742" w14:textId="6C85D14E" w:rsidR="00FA29E0" w:rsidRDefault="00FA29E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BB8782" w14:textId="77777777" w:rsidR="00FA29E0" w:rsidRDefault="00FA29E0" w:rsidP="003953B7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</w:p>
    <w:p w14:paraId="1D327E97" w14:textId="77777777" w:rsidR="003953B7" w:rsidRDefault="003953B7" w:rsidP="003953B7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MANIFESTACIÓN Y FIRMA</w:t>
      </w:r>
    </w:p>
    <w:p w14:paraId="0F7DC304" w14:textId="09E06B7A" w:rsidR="009028A5" w:rsidRPr="00E4397F" w:rsidRDefault="003953B7" w:rsidP="009028A5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  <w:r w:rsidRPr="00E4397F">
        <w:rPr>
          <w:rFonts w:ascii="Arial" w:hAnsi="Arial" w:cs="Arial"/>
          <w:sz w:val="24"/>
          <w:szCs w:val="24"/>
        </w:rPr>
        <w:t>La persona física arriba identificada, en nombre y representación</w:t>
      </w:r>
      <w:r w:rsidR="00D11B13" w:rsidRPr="00E4397F">
        <w:rPr>
          <w:rFonts w:ascii="Arial" w:hAnsi="Arial" w:cs="Arial"/>
          <w:sz w:val="24"/>
          <w:szCs w:val="24"/>
        </w:rPr>
        <w:t>, en su caso,</w:t>
      </w:r>
      <w:r w:rsidRPr="00E4397F">
        <w:rPr>
          <w:rFonts w:ascii="Arial" w:hAnsi="Arial" w:cs="Arial"/>
          <w:sz w:val="24"/>
          <w:szCs w:val="24"/>
        </w:rPr>
        <w:t xml:space="preserve"> de la persona jurídica que igualmente se identifica, manifiesta que</w:t>
      </w:r>
      <w:r w:rsidR="009028A5" w:rsidRPr="00E4397F">
        <w:rPr>
          <w:rFonts w:ascii="Arial" w:hAnsi="Arial" w:cs="Arial"/>
          <w:sz w:val="24"/>
          <w:szCs w:val="24"/>
        </w:rPr>
        <w:t xml:space="preserve"> conoce y acepta plenamente todas las cláusulas del pliego de cláusulas administrativas y todas las demás obligaciones que se deriven de los restantes documentos contractuales, si resulta adjudicatario del contrato</w:t>
      </w:r>
      <w:r w:rsidR="00727AF5" w:rsidRPr="00E4397F">
        <w:rPr>
          <w:rFonts w:ascii="Arial" w:hAnsi="Arial" w:cs="Arial"/>
          <w:sz w:val="24"/>
          <w:szCs w:val="24"/>
        </w:rPr>
        <w:t xml:space="preserve"> licitado por la Fundación de Castilla y León para la prestación de un</w:t>
      </w:r>
      <w:r w:rsidR="00727AF5" w:rsidRPr="00E4397F">
        <w:rPr>
          <w:sz w:val="24"/>
          <w:szCs w:val="24"/>
        </w:rPr>
        <w:t xml:space="preserve"> </w:t>
      </w:r>
      <w:r w:rsidR="00E4397F" w:rsidRPr="00E4397F">
        <w:rPr>
          <w:rFonts w:ascii="Arial" w:hAnsi="Arial" w:cs="Arial"/>
          <w:sz w:val="24"/>
          <w:szCs w:val="24"/>
        </w:rPr>
        <w:t>se</w:t>
      </w:r>
      <w:r w:rsidR="00727AF5" w:rsidRPr="00E4397F">
        <w:rPr>
          <w:rFonts w:ascii="Arial" w:hAnsi="Arial" w:cs="Arial"/>
          <w:sz w:val="24"/>
          <w:szCs w:val="24"/>
        </w:rPr>
        <w:t>rvicio de digitalización de documentos históricos relacionados con la rebelión de las Comunidades y su puesta a disposición del público mediante una plataforma digital abierta (expediente 1/2021)</w:t>
      </w:r>
    </w:p>
    <w:p w14:paraId="6EBB1663" w14:textId="513346AA" w:rsidR="003953B7" w:rsidRDefault="00E63BB8" w:rsidP="003953B7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manifiesta igualmente q</w:t>
      </w:r>
      <w:r w:rsidR="009028A5" w:rsidRPr="009028A5">
        <w:rPr>
          <w:rFonts w:ascii="Arial" w:hAnsi="Arial" w:cs="Arial"/>
          <w:sz w:val="24"/>
          <w:szCs w:val="24"/>
        </w:rPr>
        <w:t xml:space="preserve">ue se compromete a ejecutar el servicio de conformidad con el Pliego de prescripciones técnicas y el pliego de cláusulas administrativas particulares con su cuadro de características aprobados por </w:t>
      </w:r>
      <w:r w:rsidR="001E438B">
        <w:rPr>
          <w:rFonts w:ascii="Arial" w:hAnsi="Arial" w:cs="Arial"/>
          <w:sz w:val="24"/>
          <w:szCs w:val="24"/>
        </w:rPr>
        <w:t>la Fundación</w:t>
      </w:r>
      <w:r w:rsidR="00720D0D">
        <w:rPr>
          <w:rFonts w:ascii="Arial" w:hAnsi="Arial" w:cs="Arial"/>
          <w:sz w:val="24"/>
          <w:szCs w:val="24"/>
        </w:rPr>
        <w:t xml:space="preserve">, </w:t>
      </w:r>
      <w:r w:rsidR="003953B7">
        <w:rPr>
          <w:rFonts w:ascii="Arial" w:hAnsi="Arial" w:cs="Arial"/>
          <w:sz w:val="24"/>
          <w:szCs w:val="24"/>
        </w:rPr>
        <w:t xml:space="preserve">por el precio que se incluye en esta oferta, en el plazo máximo </w:t>
      </w:r>
      <w:r w:rsidR="00BD1836">
        <w:rPr>
          <w:rFonts w:ascii="Arial" w:hAnsi="Arial" w:cs="Arial"/>
          <w:sz w:val="24"/>
          <w:szCs w:val="24"/>
        </w:rPr>
        <w:t>de</w:t>
      </w:r>
      <w:r w:rsidR="00ED7CEB">
        <w:rPr>
          <w:rFonts w:ascii="Arial" w:hAnsi="Arial" w:cs="Arial"/>
          <w:sz w:val="24"/>
          <w:szCs w:val="24"/>
        </w:rPr>
        <w:t xml:space="preserve"> ejecución </w:t>
      </w:r>
      <w:r w:rsidR="003953B7">
        <w:rPr>
          <w:rFonts w:ascii="Arial" w:hAnsi="Arial" w:cs="Arial"/>
          <w:sz w:val="24"/>
          <w:szCs w:val="24"/>
        </w:rPr>
        <w:t>igualmente ofrecido, y a respetar el plazo mínimo de garantía</w:t>
      </w:r>
      <w:r w:rsidR="00ED7CEB">
        <w:rPr>
          <w:rFonts w:ascii="Arial" w:hAnsi="Arial" w:cs="Arial"/>
          <w:sz w:val="24"/>
          <w:szCs w:val="24"/>
        </w:rPr>
        <w:t xml:space="preserve"> y mantenimiento</w:t>
      </w:r>
      <w:r w:rsidR="003953B7">
        <w:rPr>
          <w:rFonts w:ascii="Arial" w:hAnsi="Arial" w:cs="Arial"/>
          <w:sz w:val="24"/>
          <w:szCs w:val="24"/>
        </w:rPr>
        <w:t xml:space="preserve"> indicado.</w:t>
      </w:r>
    </w:p>
    <w:p w14:paraId="1A56D2F9" w14:textId="56820347" w:rsidR="003953B7" w:rsidRDefault="003953B7" w:rsidP="003953B7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Valladolid, a </w:t>
      </w:r>
      <w:sdt>
        <w:sdtPr>
          <w:rPr>
            <w:rFonts w:ascii="Arial" w:hAnsi="Arial" w:cs="Arial"/>
            <w:sz w:val="24"/>
            <w:szCs w:val="24"/>
          </w:rPr>
          <w:id w:val="-232166613"/>
          <w:placeholder>
            <w:docPart w:val="DefaultPlaceholder_-1854013440"/>
          </w:placeholder>
          <w:showingPlcHdr/>
        </w:sdtPr>
        <w:sdtEndPr/>
        <w:sdtContent>
          <w:r w:rsidR="00EB239B" w:rsidRPr="00D22513">
            <w:rPr>
              <w:rStyle w:val="Textodelmarcadordeposicin"/>
            </w:rPr>
            <w:t>Haga clic o pulse aquí para escribir texto.</w:t>
          </w:r>
        </w:sdtContent>
      </w:sdt>
      <w:r w:rsidR="00EB2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Fonts w:ascii="Arial" w:hAnsi="Arial" w:cs="Arial"/>
            <w:sz w:val="24"/>
            <w:szCs w:val="24"/>
          </w:rPr>
          <w:id w:val="1354845683"/>
          <w:placeholder>
            <w:docPart w:val="DefaultPlaceholder_-1854013440"/>
          </w:placeholder>
          <w:showingPlcHdr/>
          <w:text/>
        </w:sdtPr>
        <w:sdtEndPr/>
        <w:sdtContent>
          <w:r w:rsidR="00BD1836" w:rsidRPr="00D22513">
            <w:rPr>
              <w:rStyle w:val="Textodelmarcadordeposicin"/>
            </w:rPr>
            <w:t>Haga clic o pulse aquí para escribir texto.</w:t>
          </w:r>
        </w:sdtContent>
      </w:sdt>
      <w:r w:rsidR="00BD18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ED7CEB">
        <w:rPr>
          <w:rFonts w:ascii="Arial" w:hAnsi="Arial" w:cs="Arial"/>
          <w:sz w:val="24"/>
          <w:szCs w:val="24"/>
        </w:rPr>
        <w:t>21</w:t>
      </w:r>
    </w:p>
    <w:p w14:paraId="0FE84971" w14:textId="77777777" w:rsidR="003953B7" w:rsidRDefault="003953B7" w:rsidP="003953B7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</w:p>
    <w:p w14:paraId="5D562341" w14:textId="77777777" w:rsidR="003953B7" w:rsidRDefault="003953B7" w:rsidP="003953B7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</w:p>
    <w:p w14:paraId="4C935F16" w14:textId="04D25C56" w:rsidR="003953B7" w:rsidRPr="004E644D" w:rsidRDefault="003953B7" w:rsidP="003953B7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Fdo.: </w:t>
      </w:r>
      <w:sdt>
        <w:sdtPr>
          <w:rPr>
            <w:rFonts w:ascii="Arial" w:hAnsi="Arial" w:cs="Arial"/>
            <w:sz w:val="24"/>
            <w:szCs w:val="24"/>
          </w:rPr>
          <w:id w:val="579328241"/>
          <w:placeholder>
            <w:docPart w:val="DefaultPlaceholder_-1854013440"/>
          </w:placeholder>
          <w:showingPlcHdr/>
          <w:text/>
        </w:sdtPr>
        <w:sdtEndPr/>
        <w:sdtContent>
          <w:r w:rsidR="00EB239B" w:rsidRPr="00D22513">
            <w:rPr>
              <w:rStyle w:val="Textodelmarcadordeposicin"/>
            </w:rPr>
            <w:t>Haga clic o pulse aquí para escribir texto.</w:t>
          </w:r>
        </w:sdtContent>
      </w:sdt>
    </w:p>
    <w:p w14:paraId="2785130F" w14:textId="715FF60A" w:rsidR="001E5CC8" w:rsidRDefault="001E5CC8" w:rsidP="003C6A43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</w:p>
    <w:p w14:paraId="096ED718" w14:textId="77777777" w:rsidR="003953B7" w:rsidRPr="003C6A43" w:rsidRDefault="003953B7" w:rsidP="003C6A43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</w:p>
    <w:sectPr w:rsidR="003953B7" w:rsidRPr="003C6A43" w:rsidSect="00F259D5">
      <w:headerReference w:type="default" r:id="rId7"/>
      <w:footerReference w:type="default" r:id="rId8"/>
      <w:pgSz w:w="11906" w:h="16838"/>
      <w:pgMar w:top="1843" w:right="1701" w:bottom="567" w:left="1701" w:header="425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EF45" w14:textId="77777777" w:rsidR="00313676" w:rsidRDefault="00313676" w:rsidP="007D7814">
      <w:pPr>
        <w:spacing w:after="0" w:line="240" w:lineRule="auto"/>
      </w:pPr>
      <w:r>
        <w:separator/>
      </w:r>
    </w:p>
  </w:endnote>
  <w:endnote w:type="continuationSeparator" w:id="0">
    <w:p w14:paraId="3C9B6CE2" w14:textId="77777777" w:rsidR="00313676" w:rsidRDefault="00313676" w:rsidP="007D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945059"/>
      <w:docPartObj>
        <w:docPartGallery w:val="Page Numbers (Bottom of Page)"/>
        <w:docPartUnique/>
      </w:docPartObj>
    </w:sdtPr>
    <w:sdtEndPr/>
    <w:sdtContent>
      <w:p w14:paraId="33CF137E" w14:textId="6618BD92" w:rsidR="00F259D5" w:rsidRDefault="00F259D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34E5" w14:textId="77777777" w:rsidR="00313676" w:rsidRDefault="00313676" w:rsidP="007D7814">
      <w:pPr>
        <w:spacing w:after="0" w:line="240" w:lineRule="auto"/>
      </w:pPr>
      <w:bookmarkStart w:id="0" w:name="_Hlk89620344"/>
      <w:bookmarkEnd w:id="0"/>
      <w:r>
        <w:separator/>
      </w:r>
    </w:p>
  </w:footnote>
  <w:footnote w:type="continuationSeparator" w:id="0">
    <w:p w14:paraId="7A7BDB03" w14:textId="77777777" w:rsidR="00313676" w:rsidRDefault="00313676" w:rsidP="007D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9AA0" w14:textId="7FE38549" w:rsidR="007D7814" w:rsidRDefault="003953B7" w:rsidP="00D61D32">
    <w:pPr>
      <w:pStyle w:val="Encabezado"/>
      <w:pBdr>
        <w:bottom w:val="single" w:sz="8" w:space="1" w:color="auto"/>
      </w:pBdr>
      <w:tabs>
        <w:tab w:val="clear" w:pos="8504"/>
        <w:tab w:val="right" w:pos="9214"/>
      </w:tabs>
      <w:ind w:left="-709" w:right="-710"/>
    </w:pPr>
    <w:r>
      <w:rPr>
        <w:noProof/>
      </w:rPr>
      <w:drawing>
        <wp:inline distT="0" distB="0" distL="0" distR="0" wp14:anchorId="567D4458" wp14:editId="1EB3C381">
          <wp:extent cx="1455725" cy="567683"/>
          <wp:effectExtent l="0" t="0" r="0" b="4445"/>
          <wp:docPr id="44" name="Imagen 44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enario comuneros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617" cy="642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7814">
      <w:tab/>
    </w:r>
    <w:r w:rsidR="007D7814">
      <w:tab/>
    </w:r>
    <w:r w:rsidR="007D7814">
      <w:rPr>
        <w:noProof/>
      </w:rPr>
      <w:drawing>
        <wp:inline distT="0" distB="0" distL="0" distR="0" wp14:anchorId="6A6F540C" wp14:editId="4BF83609">
          <wp:extent cx="1380732" cy="604299"/>
          <wp:effectExtent l="0" t="0" r="0" b="5715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 logo fundacion CyL DEF 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3" t="35279" r="16569" b="35617"/>
                  <a:stretch/>
                </pic:blipFill>
                <pic:spPr bwMode="auto">
                  <a:xfrm>
                    <a:off x="0" y="0"/>
                    <a:ext cx="1488811" cy="651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1A0"/>
    <w:multiLevelType w:val="hybridMultilevel"/>
    <w:tmpl w:val="91A86E4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93C35"/>
    <w:multiLevelType w:val="hybridMultilevel"/>
    <w:tmpl w:val="3DE612A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0F2546"/>
    <w:multiLevelType w:val="hybridMultilevel"/>
    <w:tmpl w:val="49D4ACA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056E1B"/>
    <w:multiLevelType w:val="hybridMultilevel"/>
    <w:tmpl w:val="971442FE"/>
    <w:lvl w:ilvl="0" w:tplc="63DA1E38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3368983">
    <w:abstractNumId w:val="3"/>
  </w:num>
  <w:num w:numId="2" w16cid:durableId="2018801846">
    <w:abstractNumId w:val="0"/>
  </w:num>
  <w:num w:numId="3" w16cid:durableId="1548369543">
    <w:abstractNumId w:val="2"/>
  </w:num>
  <w:num w:numId="4" w16cid:durableId="144318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j+wuNA9dbHRr7BJIUvfm+fmVYZNzogVm3kOdD9I6SbYgy/ez13HAqA+0XyAwZHGNKY8TsvEoboP/TWbA7oJew==" w:salt="SdjqyOYlUHpP7pSElrKb/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B7"/>
    <w:rsid w:val="00005B85"/>
    <w:rsid w:val="00031C14"/>
    <w:rsid w:val="000B2234"/>
    <w:rsid w:val="00131498"/>
    <w:rsid w:val="001A0A4E"/>
    <w:rsid w:val="001C2B1F"/>
    <w:rsid w:val="001E438B"/>
    <w:rsid w:val="001E5CC8"/>
    <w:rsid w:val="00203BF8"/>
    <w:rsid w:val="002930E2"/>
    <w:rsid w:val="00313676"/>
    <w:rsid w:val="003953B7"/>
    <w:rsid w:val="003C6A43"/>
    <w:rsid w:val="00420DFF"/>
    <w:rsid w:val="004D4219"/>
    <w:rsid w:val="004E0D07"/>
    <w:rsid w:val="005A4142"/>
    <w:rsid w:val="005B21E1"/>
    <w:rsid w:val="00654952"/>
    <w:rsid w:val="006C6920"/>
    <w:rsid w:val="00720D0D"/>
    <w:rsid w:val="00727AF5"/>
    <w:rsid w:val="00764D1D"/>
    <w:rsid w:val="00783CA6"/>
    <w:rsid w:val="007A7DE8"/>
    <w:rsid w:val="007D5677"/>
    <w:rsid w:val="007D7814"/>
    <w:rsid w:val="007F1F13"/>
    <w:rsid w:val="008802FB"/>
    <w:rsid w:val="008D5CC2"/>
    <w:rsid w:val="009028A5"/>
    <w:rsid w:val="00904603"/>
    <w:rsid w:val="00911E38"/>
    <w:rsid w:val="00947668"/>
    <w:rsid w:val="00950341"/>
    <w:rsid w:val="009648F9"/>
    <w:rsid w:val="009C2998"/>
    <w:rsid w:val="009C5358"/>
    <w:rsid w:val="00A20397"/>
    <w:rsid w:val="00A24369"/>
    <w:rsid w:val="00AA3B2C"/>
    <w:rsid w:val="00B10EA9"/>
    <w:rsid w:val="00BD1836"/>
    <w:rsid w:val="00C10250"/>
    <w:rsid w:val="00C35CBF"/>
    <w:rsid w:val="00C40F04"/>
    <w:rsid w:val="00C523C9"/>
    <w:rsid w:val="00C8548E"/>
    <w:rsid w:val="00D000CC"/>
    <w:rsid w:val="00D11B13"/>
    <w:rsid w:val="00D31607"/>
    <w:rsid w:val="00D31A97"/>
    <w:rsid w:val="00D52FD5"/>
    <w:rsid w:val="00D61D32"/>
    <w:rsid w:val="00D75098"/>
    <w:rsid w:val="00DD270E"/>
    <w:rsid w:val="00DF063C"/>
    <w:rsid w:val="00DF7CAB"/>
    <w:rsid w:val="00E13C85"/>
    <w:rsid w:val="00E4397F"/>
    <w:rsid w:val="00E63BB8"/>
    <w:rsid w:val="00EB239B"/>
    <w:rsid w:val="00ED0CC4"/>
    <w:rsid w:val="00ED1575"/>
    <w:rsid w:val="00ED7CEB"/>
    <w:rsid w:val="00F10238"/>
    <w:rsid w:val="00F163C8"/>
    <w:rsid w:val="00F259D5"/>
    <w:rsid w:val="00F33110"/>
    <w:rsid w:val="00FA1D55"/>
    <w:rsid w:val="00FA29E0"/>
    <w:rsid w:val="00FC29F5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26AB2"/>
  <w15:chartTrackingRefBased/>
  <w15:docId w15:val="{9D20CF3C-D22B-469C-853E-4A34F7A3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B7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C6A43"/>
    <w:pPr>
      <w:pBdr>
        <w:top w:val="double" w:sz="4" w:space="1" w:color="1F3864" w:themeColor="accent1" w:themeShade="80" w:shadow="1"/>
        <w:left w:val="double" w:sz="4" w:space="4" w:color="1F3864" w:themeColor="accent1" w:themeShade="80" w:shadow="1"/>
        <w:bottom w:val="double" w:sz="4" w:space="1" w:color="1F3864" w:themeColor="accent1" w:themeShade="80" w:shadow="1"/>
        <w:right w:val="double" w:sz="4" w:space="4" w:color="1F3864" w:themeColor="accent1" w:themeShade="80" w:shadow="1"/>
      </w:pBdr>
      <w:shd w:val="clear" w:color="auto" w:fill="2F5496" w:themeFill="accent1" w:themeFillShade="BF"/>
      <w:spacing w:after="0"/>
      <w:jc w:val="center"/>
      <w:outlineLvl w:val="0"/>
    </w:pPr>
    <w:rPr>
      <w:rFonts w:ascii="Arial" w:hAnsi="Arial" w:cs="Arial"/>
      <w:b/>
      <w:bCs/>
      <w:color w:val="D9E2F3" w:themeColor="accent1" w:themeTint="33"/>
      <w:sz w:val="24"/>
      <w:szCs w:val="24"/>
    </w:rPr>
  </w:style>
  <w:style w:type="paragraph" w:styleId="Ttulo2">
    <w:name w:val="heading 2"/>
    <w:basedOn w:val="EnfasisVillalar"/>
    <w:next w:val="Normal"/>
    <w:link w:val="Ttulo2Car"/>
    <w:uiPriority w:val="9"/>
    <w:unhideWhenUsed/>
    <w:qFormat/>
    <w:rsid w:val="003C6A43"/>
    <w:pPr>
      <w:pBdr>
        <w:bottom w:val="single" w:sz="4" w:space="1" w:color="1F3864" w:themeColor="accent1" w:themeShade="80"/>
      </w:pBdr>
      <w:outlineLvl w:val="1"/>
    </w:pPr>
    <w:rPr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814"/>
  </w:style>
  <w:style w:type="paragraph" w:styleId="Piedepgina">
    <w:name w:val="footer"/>
    <w:basedOn w:val="Normal"/>
    <w:link w:val="PiedepginaCar"/>
    <w:uiPriority w:val="99"/>
    <w:unhideWhenUsed/>
    <w:rsid w:val="007D7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814"/>
  </w:style>
  <w:style w:type="paragraph" w:styleId="Prrafodelista">
    <w:name w:val="List Paragraph"/>
    <w:basedOn w:val="Normal"/>
    <w:uiPriority w:val="34"/>
    <w:qFormat/>
    <w:rsid w:val="00AA3B2C"/>
    <w:pPr>
      <w:ind w:left="720"/>
      <w:contextualSpacing/>
    </w:pPr>
    <w:rPr>
      <w:rFonts w:eastAsiaTheme="minorEastAsia"/>
      <w:lang w:eastAsia="es-ES"/>
    </w:rPr>
  </w:style>
  <w:style w:type="paragraph" w:customStyle="1" w:styleId="EnfasisVillalar">
    <w:name w:val="EnfasisVillalar"/>
    <w:basedOn w:val="Normal"/>
    <w:link w:val="EnfasisVillalarCar"/>
    <w:qFormat/>
    <w:rsid w:val="00AA3B2C"/>
    <w:pPr>
      <w:pBdr>
        <w:bottom w:val="single" w:sz="4" w:space="1" w:color="9D002B"/>
      </w:pBdr>
      <w:spacing w:after="240" w:line="288" w:lineRule="auto"/>
      <w:jc w:val="both"/>
    </w:pPr>
    <w:rPr>
      <w:rFonts w:ascii="Arial" w:eastAsiaTheme="minorEastAsia" w:hAnsi="Arial" w:cs="Arial"/>
      <w:b/>
      <w:color w:val="9D002B"/>
      <w:sz w:val="24"/>
      <w:szCs w:val="24"/>
      <w:lang w:eastAsia="es-ES"/>
    </w:rPr>
  </w:style>
  <w:style w:type="character" w:customStyle="1" w:styleId="EnfasisVillalarCar">
    <w:name w:val="EnfasisVillalar Car"/>
    <w:basedOn w:val="Fuentedeprrafopredeter"/>
    <w:link w:val="EnfasisVillalar"/>
    <w:rsid w:val="00AA3B2C"/>
    <w:rPr>
      <w:rFonts w:ascii="Arial" w:eastAsiaTheme="minorEastAsia" w:hAnsi="Arial" w:cs="Arial"/>
      <w:b/>
      <w:color w:val="9D002B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A3B2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C6A43"/>
    <w:rPr>
      <w:rFonts w:ascii="Arial" w:hAnsi="Arial" w:cs="Arial"/>
      <w:b/>
      <w:bCs/>
      <w:color w:val="D9E2F3" w:themeColor="accent1" w:themeTint="33"/>
      <w:sz w:val="24"/>
      <w:szCs w:val="24"/>
      <w:shd w:val="clear" w:color="auto" w:fill="2F5496" w:themeFill="accent1" w:themeFillShade="BF"/>
    </w:rPr>
  </w:style>
  <w:style w:type="character" w:customStyle="1" w:styleId="Ttulo2Car">
    <w:name w:val="Título 2 Car"/>
    <w:basedOn w:val="Fuentedeprrafopredeter"/>
    <w:link w:val="Ttulo2"/>
    <w:uiPriority w:val="9"/>
    <w:rsid w:val="003C6A43"/>
    <w:rPr>
      <w:rFonts w:ascii="Arial" w:eastAsiaTheme="minorEastAsia" w:hAnsi="Arial" w:cs="Arial"/>
      <w:b/>
      <w:color w:val="2F5496" w:themeColor="accent1" w:themeShade="BF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9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50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.zapatero\AppData\Roaming\Microsoft\Templates\Papel%20Vcen%20num%20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3133-2749-407A-88EA-C90DAE515339}"/>
      </w:docPartPr>
      <w:docPartBody>
        <w:p w:rsidR="00A234DB" w:rsidRDefault="001147D7"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7C81395FA24CD49D8511DC71BC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753-F10B-4A1C-9D78-E1AA817EB71E}"/>
      </w:docPartPr>
      <w:docPartBody>
        <w:p w:rsidR="00A234DB" w:rsidRDefault="001147D7" w:rsidP="001147D7">
          <w:pPr>
            <w:pStyle w:val="3D7C81395FA24CD49D8511DC71BC87AA2"/>
          </w:pPr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DE94138AEC4BCC9365A39C4726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BF7F-064D-47BB-B373-5F1B5BCB1E70}"/>
      </w:docPartPr>
      <w:docPartBody>
        <w:p w:rsidR="00A234DB" w:rsidRDefault="001147D7" w:rsidP="001147D7">
          <w:pPr>
            <w:pStyle w:val="93DE94138AEC4BCC9365A39C4726C2312"/>
          </w:pPr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10F84C50454857B24D3E9A0553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1878-AAD3-465A-ACAB-2729C0080725}"/>
      </w:docPartPr>
      <w:docPartBody>
        <w:p w:rsidR="00A234DB" w:rsidRDefault="001147D7" w:rsidP="001147D7">
          <w:pPr>
            <w:pStyle w:val="3F10F84C50454857B24D3E9A0553F5C32"/>
          </w:pPr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27DE6BAD934739AA8AACEFC057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CBF6-8481-4721-81FF-41FF8C9D3E5C}"/>
      </w:docPartPr>
      <w:docPartBody>
        <w:p w:rsidR="00A234DB" w:rsidRDefault="001147D7" w:rsidP="001147D7">
          <w:pPr>
            <w:pStyle w:val="4327DE6BAD934739AA8AACEFC05781DA2"/>
          </w:pPr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F0604E54D445D6AFEF7BAA72F4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6A94-BFB2-4D16-9C02-8B25D48FBF59}"/>
      </w:docPartPr>
      <w:docPartBody>
        <w:p w:rsidR="00A234DB" w:rsidRDefault="001147D7" w:rsidP="001147D7">
          <w:pPr>
            <w:pStyle w:val="4FF0604E54D445D6AFEF7BAA72F4B6662"/>
          </w:pPr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3C97026B8440ED89BC760B9554D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8EB8-4575-4A63-B2EF-9AC5695E77A0}"/>
      </w:docPartPr>
      <w:docPartBody>
        <w:p w:rsidR="00A234DB" w:rsidRDefault="001147D7" w:rsidP="001147D7">
          <w:pPr>
            <w:pStyle w:val="E43C97026B8440ED89BC760B9554D9A02"/>
          </w:pPr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C847347C9D42359E42E1EF610F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8F89-F145-4E9A-841E-5F7232C8AC75}"/>
      </w:docPartPr>
      <w:docPartBody>
        <w:p w:rsidR="00A234DB" w:rsidRDefault="001147D7" w:rsidP="001147D7">
          <w:pPr>
            <w:pStyle w:val="51C847347C9D42359E42E1EF610FEF912"/>
          </w:pPr>
          <w:r w:rsidRPr="00D22513">
            <w:rPr>
              <w:rStyle w:val="Textodelmarcadordeposicin"/>
            </w:rPr>
            <w:t>Haga clic.</w:t>
          </w:r>
        </w:p>
      </w:docPartBody>
    </w:docPart>
    <w:docPart>
      <w:docPartPr>
        <w:name w:val="A5E4D330F5CB4EEA97C7E759D7F5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37B6C-E2C1-4546-BF94-838731D6D566}"/>
      </w:docPartPr>
      <w:docPartBody>
        <w:p w:rsidR="00A234DB" w:rsidRDefault="001147D7" w:rsidP="001147D7">
          <w:pPr>
            <w:pStyle w:val="A5E4D330F5CB4EEA97C7E759D7F5971F2"/>
          </w:pPr>
          <w:r w:rsidRPr="00D225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7696DE255141908A04A65388C0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3D9D-9BD0-4680-A9AD-C52C3201CBE7}"/>
      </w:docPartPr>
      <w:docPartBody>
        <w:p w:rsidR="00A234DB" w:rsidRDefault="001147D7" w:rsidP="001147D7">
          <w:pPr>
            <w:pStyle w:val="B17696DE255141908A04A65388C065162"/>
          </w:pPr>
          <w:r w:rsidRPr="00D22513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1E59E6A1556E42BEB9BAD5554F9D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8C3C-0711-41B1-95F8-020EF0F18C46}"/>
      </w:docPartPr>
      <w:docPartBody>
        <w:p w:rsidR="00A234DB" w:rsidRDefault="001147D7" w:rsidP="001147D7">
          <w:pPr>
            <w:pStyle w:val="1E59E6A1556E42BEB9BAD5554F9D50C8"/>
          </w:pPr>
          <w:r w:rsidRPr="00D22513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007C68B5CB6C4160B1C51063214B4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6EC7-5B15-4E05-B897-2C3E99AA562C}"/>
      </w:docPartPr>
      <w:docPartBody>
        <w:p w:rsidR="00A234DB" w:rsidRDefault="001147D7" w:rsidP="001147D7">
          <w:pPr>
            <w:pStyle w:val="007C68B5CB6C4160B1C51063214B4DB8"/>
          </w:pPr>
          <w:r w:rsidRPr="00D22513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5A2962CCB8EA4EAEA02EF54AEE71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4898-A969-42AA-B1BB-40F59F9B9D69}"/>
      </w:docPartPr>
      <w:docPartBody>
        <w:p w:rsidR="00A234DB" w:rsidRDefault="001147D7" w:rsidP="001147D7">
          <w:pPr>
            <w:pStyle w:val="5A2962CCB8EA4EAEA02EF54AEE712C20"/>
          </w:pPr>
          <w:r w:rsidRPr="00D22513">
            <w:rPr>
              <w:rStyle w:val="Textodelmarcadordeposicin"/>
            </w:rPr>
            <w:t xml:space="preserve">Haga clic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D7"/>
    <w:rsid w:val="001147D7"/>
    <w:rsid w:val="0031334E"/>
    <w:rsid w:val="00A234DB"/>
    <w:rsid w:val="00AC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47D7"/>
    <w:rPr>
      <w:color w:val="808080"/>
    </w:rPr>
  </w:style>
  <w:style w:type="paragraph" w:customStyle="1" w:styleId="3D7C81395FA24CD49D8511DC71BC87AA2">
    <w:name w:val="3D7C81395FA24CD49D8511DC71BC87AA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93DE94138AEC4BCC9365A39C4726C2312">
    <w:name w:val="93DE94138AEC4BCC9365A39C4726C231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3F10F84C50454857B24D3E9A0553F5C32">
    <w:name w:val="3F10F84C50454857B24D3E9A0553F5C3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4327DE6BAD934739AA8AACEFC05781DA2">
    <w:name w:val="4327DE6BAD934739AA8AACEFC05781DA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4FF0604E54D445D6AFEF7BAA72F4B6662">
    <w:name w:val="4FF0604E54D445D6AFEF7BAA72F4B666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E43C97026B8440ED89BC760B9554D9A02">
    <w:name w:val="E43C97026B8440ED89BC760B9554D9A0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51C847347C9D42359E42E1EF610FEF912">
    <w:name w:val="51C847347C9D42359E42E1EF610FEF91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A5E4D330F5CB4EEA97C7E759D7F5971F2">
    <w:name w:val="A5E4D330F5CB4EEA97C7E759D7F5971F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B17696DE255141908A04A65388C065162">
    <w:name w:val="B17696DE255141908A04A65388C065162"/>
    <w:rsid w:val="001147D7"/>
    <w:pPr>
      <w:spacing w:after="200" w:line="276" w:lineRule="auto"/>
    </w:pPr>
    <w:rPr>
      <w:rFonts w:eastAsiaTheme="minorHAnsi"/>
      <w:lang w:eastAsia="en-US"/>
    </w:rPr>
  </w:style>
  <w:style w:type="paragraph" w:customStyle="1" w:styleId="1E59E6A1556E42BEB9BAD5554F9D50C8">
    <w:name w:val="1E59E6A1556E42BEB9BAD5554F9D50C8"/>
    <w:rsid w:val="001147D7"/>
  </w:style>
  <w:style w:type="paragraph" w:customStyle="1" w:styleId="007C68B5CB6C4160B1C51063214B4DB8">
    <w:name w:val="007C68B5CB6C4160B1C51063214B4DB8"/>
    <w:rsid w:val="001147D7"/>
  </w:style>
  <w:style w:type="paragraph" w:customStyle="1" w:styleId="5A2962CCB8EA4EAEA02EF54AEE712C20">
    <w:name w:val="5A2962CCB8EA4EAEA02EF54AEE712C20"/>
    <w:rsid w:val="00114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Vcen num color</Template>
  <TotalTime>2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Zapatero Gómez-Pallete</dc:creator>
  <cp:keywords/>
  <dc:description/>
  <cp:lastModifiedBy>Juan Zapatero Gómez-Pallete</cp:lastModifiedBy>
  <cp:revision>7</cp:revision>
  <dcterms:created xsi:type="dcterms:W3CDTF">2022-04-04T07:34:00Z</dcterms:created>
  <dcterms:modified xsi:type="dcterms:W3CDTF">2022-04-04T07:37:00Z</dcterms:modified>
</cp:coreProperties>
</file>