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F86C" w14:textId="5FD00769" w:rsidR="003953B7" w:rsidRPr="00F32323" w:rsidRDefault="00F32323" w:rsidP="0039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F32323">
        <w:rPr>
          <w:rFonts w:ascii="Arial" w:hAnsi="Arial" w:cs="Arial"/>
          <w:b/>
          <w:sz w:val="20"/>
          <w:szCs w:val="20"/>
        </w:rPr>
        <w:t xml:space="preserve">ANEXO I </w:t>
      </w:r>
      <w:r w:rsidR="00E567ED">
        <w:rPr>
          <w:rFonts w:ascii="Arial" w:hAnsi="Arial" w:cs="Arial"/>
          <w:b/>
          <w:sz w:val="20"/>
          <w:szCs w:val="20"/>
        </w:rPr>
        <w:t>MODELO DE DECLARACIÓN RESPONSABLE</w:t>
      </w:r>
    </w:p>
    <w:p w14:paraId="53991D67" w14:textId="1E7EE742" w:rsidR="003953B7" w:rsidRPr="00C9166C" w:rsidRDefault="00C9166C" w:rsidP="003953B7">
      <w:pPr>
        <w:spacing w:after="240" w:line="288" w:lineRule="auto"/>
        <w:jc w:val="both"/>
        <w:rPr>
          <w:rFonts w:ascii="Arial" w:hAnsi="Arial" w:cs="Arial"/>
          <w:b/>
          <w:bCs/>
        </w:rPr>
      </w:pPr>
      <w:r w:rsidRPr="00C9166C">
        <w:rPr>
          <w:rFonts w:ascii="Arial" w:hAnsi="Arial" w:cs="Arial"/>
          <w:b/>
          <w:bCs/>
        </w:rPr>
        <w:t>Servicio de restauración del cuadro «Los Comuneros de Castilla» de Juan Planella y Rodríguez (expediente 1/2022)</w:t>
      </w:r>
    </w:p>
    <w:tbl>
      <w:tblPr>
        <w:tblStyle w:val="Tablaconcuadrcula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5084"/>
      </w:tblGrid>
      <w:tr w:rsidR="003953B7" w:rsidRPr="00E567ED" w14:paraId="772D4725" w14:textId="77777777" w:rsidTr="00422078"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409CDEA" w14:textId="6BACA8E3" w:rsidR="003953B7" w:rsidRPr="00E567ED" w:rsidRDefault="003953B7" w:rsidP="004220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67ED">
              <w:rPr>
                <w:rFonts w:ascii="Arial" w:hAnsi="Arial" w:cs="Arial"/>
                <w:b/>
                <w:sz w:val="18"/>
                <w:szCs w:val="18"/>
              </w:rPr>
              <w:t xml:space="preserve">EMPRESA (PERSONA FÍSICA O JURÍDICA) QUE </w:t>
            </w:r>
            <w:r w:rsidR="00E567ED" w:rsidRPr="00E567ED">
              <w:rPr>
                <w:rFonts w:ascii="Arial" w:hAnsi="Arial" w:cs="Arial"/>
                <w:b/>
                <w:sz w:val="18"/>
                <w:szCs w:val="18"/>
              </w:rPr>
              <w:t>REALIZA LA DECLARACIÓ</w:t>
            </w:r>
            <w:r w:rsidR="00E567ED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</w:tr>
      <w:tr w:rsidR="003953B7" w:rsidRPr="00E567ED" w14:paraId="2BBDBB35" w14:textId="77777777" w:rsidTr="00422078">
        <w:trPr>
          <w:trHeight w:val="57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F0F5F0A" w14:textId="77777777" w:rsidR="003953B7" w:rsidRPr="00E567ED" w:rsidRDefault="003953B7" w:rsidP="003953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3B7" w:rsidRPr="00762A05" w14:paraId="72D3556C" w14:textId="77777777" w:rsidTr="00422078">
        <w:tc>
          <w:tcPr>
            <w:tcW w:w="889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28C3990D" w14:textId="77777777" w:rsidR="003953B7" w:rsidRPr="00EE266B" w:rsidRDefault="003953B7" w:rsidP="004220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DENOMINACIÓN SOCIAL (o Apellidos y Nombre)</w:t>
            </w:r>
          </w:p>
        </w:tc>
      </w:tr>
      <w:tr w:rsidR="003953B7" w14:paraId="5EB474A6" w14:textId="77777777" w:rsidTr="00422078">
        <w:sdt>
          <w:sdtPr>
            <w:rPr>
              <w:rFonts w:ascii="Arial" w:hAnsi="Arial" w:cs="Arial"/>
              <w:sz w:val="18"/>
              <w:szCs w:val="18"/>
            </w:rPr>
            <w:id w:val="5914380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897" w:type="dxa"/>
                <w:gridSpan w:val="2"/>
                <w:tcBorders>
                  <w:top w:val="dotted" w:sz="4" w:space="0" w:color="auto"/>
                  <w:left w:val="single" w:sz="12" w:space="0" w:color="auto"/>
                  <w:bottom w:val="single" w:sz="4" w:space="0" w:color="auto"/>
                </w:tcBorders>
              </w:tcPr>
              <w:p w14:paraId="3080F7F0" w14:textId="5834912E" w:rsidR="003953B7" w:rsidRPr="00EE266B" w:rsidRDefault="00DD7904" w:rsidP="00422078">
                <w:pPr>
                  <w:spacing w:before="120" w:after="12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53B7" w:rsidRPr="00E567ED" w14:paraId="75DCB079" w14:textId="77777777" w:rsidTr="003559FC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EBE290" w14:textId="77777777" w:rsidR="003953B7" w:rsidRPr="00EE266B" w:rsidRDefault="003953B7" w:rsidP="004220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335F9B7C" w14:textId="768787A9" w:rsidR="003953B7" w:rsidRPr="00C6358E" w:rsidRDefault="003953B7" w:rsidP="004220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6358E">
              <w:rPr>
                <w:rFonts w:ascii="Arial" w:hAnsi="Arial" w:cs="Arial"/>
                <w:b/>
                <w:sz w:val="18"/>
                <w:szCs w:val="18"/>
                <w:lang w:val="pt-PT"/>
              </w:rPr>
              <w:t>Nº DE DOCUMENTO DE IDENTIDAD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(CIF o DNI)</w:t>
            </w:r>
          </w:p>
        </w:tc>
      </w:tr>
      <w:tr w:rsidR="003953B7" w:rsidRPr="00DD7904" w14:paraId="6F96149B" w14:textId="77777777" w:rsidTr="003559FC">
        <w:sdt>
          <w:sdtPr>
            <w:rPr>
              <w:rFonts w:ascii="Arial" w:hAnsi="Arial" w:cs="Arial"/>
              <w:sz w:val="18"/>
              <w:szCs w:val="18"/>
              <w:lang w:val="pt-PT"/>
            </w:rPr>
            <w:id w:val="229038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13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</w:tcBorders>
              </w:tcPr>
              <w:p w14:paraId="2E6AF64A" w14:textId="0CBE118B" w:rsidR="003953B7" w:rsidRPr="00DD7904" w:rsidRDefault="00DD7904" w:rsidP="00422078">
                <w:pPr>
                  <w:spacing w:before="120" w:after="12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787191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84" w:type="dxa"/>
                <w:tcBorders>
                  <w:top w:val="dotted" w:sz="4" w:space="0" w:color="auto"/>
                  <w:bottom w:val="single" w:sz="12" w:space="0" w:color="auto"/>
                </w:tcBorders>
              </w:tcPr>
              <w:p w14:paraId="587730C0" w14:textId="49A81D59" w:rsidR="003953B7" w:rsidRPr="00DD7904" w:rsidRDefault="00DD7904" w:rsidP="00422078">
                <w:pPr>
                  <w:spacing w:before="120" w:after="12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BA17CDC" w14:textId="77777777" w:rsidR="003953B7" w:rsidRPr="00DD7904" w:rsidRDefault="003953B7" w:rsidP="003953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5084"/>
      </w:tblGrid>
      <w:tr w:rsidR="003953B7" w:rsidRPr="00762A05" w14:paraId="0ABA5F15" w14:textId="77777777" w:rsidTr="00422078"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D3FFC2F" w14:textId="77777777" w:rsidR="003953B7" w:rsidRPr="00EE266B" w:rsidRDefault="003953B7" w:rsidP="004220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PERSONA FÍSICA QUE ACTÚA EN SU NOMBRE</w:t>
            </w:r>
          </w:p>
        </w:tc>
      </w:tr>
      <w:tr w:rsidR="003953B7" w:rsidRPr="003953B7" w14:paraId="32B384A0" w14:textId="77777777" w:rsidTr="00422078">
        <w:trPr>
          <w:trHeight w:val="57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ADE7176" w14:textId="77777777" w:rsidR="003953B7" w:rsidRPr="00EE266B" w:rsidRDefault="003953B7" w:rsidP="003953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3B7" w:rsidRPr="00762A05" w14:paraId="3EB069EB" w14:textId="77777777" w:rsidTr="00422078">
        <w:tc>
          <w:tcPr>
            <w:tcW w:w="889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2BF3AFEA" w14:textId="77777777" w:rsidR="003953B7" w:rsidRPr="00EE266B" w:rsidRDefault="003953B7" w:rsidP="004220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</w:tr>
      <w:tr w:rsidR="003953B7" w14:paraId="680D8A56" w14:textId="77777777" w:rsidTr="00422078">
        <w:sdt>
          <w:sdtPr>
            <w:rPr>
              <w:rFonts w:ascii="Arial" w:hAnsi="Arial" w:cs="Arial"/>
              <w:sz w:val="18"/>
              <w:szCs w:val="18"/>
            </w:rPr>
            <w:id w:val="-7409418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897" w:type="dxa"/>
                <w:gridSpan w:val="2"/>
                <w:tcBorders>
                  <w:top w:val="dotted" w:sz="4" w:space="0" w:color="auto"/>
                  <w:left w:val="single" w:sz="12" w:space="0" w:color="auto"/>
                  <w:bottom w:val="single" w:sz="4" w:space="0" w:color="auto"/>
                </w:tcBorders>
              </w:tcPr>
              <w:p w14:paraId="10DC21E8" w14:textId="044C7CED" w:rsidR="003953B7" w:rsidRPr="00EE266B" w:rsidRDefault="00DD7904" w:rsidP="00422078">
                <w:pPr>
                  <w:spacing w:before="120" w:after="12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53B7" w:rsidRPr="00C6358E" w14:paraId="6B684DC9" w14:textId="77777777" w:rsidTr="003559FC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80E2E6" w14:textId="77777777" w:rsidR="003953B7" w:rsidRPr="00EE266B" w:rsidRDefault="003953B7" w:rsidP="004220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6D8D93B4" w14:textId="16BEE2DA" w:rsidR="003953B7" w:rsidRPr="00C6358E" w:rsidRDefault="003953B7" w:rsidP="004220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6358E">
              <w:rPr>
                <w:rFonts w:ascii="Arial" w:hAnsi="Arial" w:cs="Arial"/>
                <w:b/>
                <w:sz w:val="18"/>
                <w:szCs w:val="18"/>
                <w:lang w:val="pt-PT"/>
              </w:rPr>
              <w:t>Nº DE DOCUMENTO DE IDENTIDAD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(DNI)</w:t>
            </w:r>
          </w:p>
        </w:tc>
      </w:tr>
      <w:tr w:rsidR="003953B7" w:rsidRPr="00C6358E" w14:paraId="7C261B8B" w14:textId="77777777" w:rsidTr="003559FC">
        <w:sdt>
          <w:sdtPr>
            <w:rPr>
              <w:rFonts w:ascii="Arial" w:hAnsi="Arial" w:cs="Arial"/>
              <w:sz w:val="18"/>
              <w:szCs w:val="18"/>
              <w:lang w:val="pt-PT"/>
            </w:rPr>
            <w:id w:val="-3903513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13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</w:tcBorders>
              </w:tcPr>
              <w:p w14:paraId="1B7CF95B" w14:textId="5C24289F" w:rsidR="003953B7" w:rsidRPr="00DD7904" w:rsidRDefault="00DD7904" w:rsidP="00422078">
                <w:pPr>
                  <w:spacing w:before="120" w:after="12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913051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84" w:type="dxa"/>
                <w:tcBorders>
                  <w:top w:val="dotted" w:sz="4" w:space="0" w:color="auto"/>
                  <w:bottom w:val="single" w:sz="12" w:space="0" w:color="auto"/>
                </w:tcBorders>
              </w:tcPr>
              <w:p w14:paraId="2476C9BD" w14:textId="6C625660" w:rsidR="003953B7" w:rsidRPr="00DD7904" w:rsidRDefault="00DD7904" w:rsidP="00422078">
                <w:pPr>
                  <w:spacing w:before="120" w:after="12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CFB9310" w14:textId="77777777" w:rsidR="003953B7" w:rsidRPr="00DD7904" w:rsidRDefault="003953B7" w:rsidP="00E567ED">
      <w:pPr>
        <w:spacing w:after="240" w:line="240" w:lineRule="auto"/>
        <w:jc w:val="both"/>
        <w:rPr>
          <w:rFonts w:ascii="Arial" w:hAnsi="Arial" w:cs="Arial"/>
          <w:sz w:val="16"/>
          <w:szCs w:val="16"/>
        </w:rPr>
      </w:pPr>
    </w:p>
    <w:p w14:paraId="1D327E97" w14:textId="07BC07D9" w:rsidR="003953B7" w:rsidRPr="00BF0AEF" w:rsidRDefault="00E567ED" w:rsidP="00BF0AEF">
      <w:pPr>
        <w:spacing w:after="120"/>
        <w:jc w:val="both"/>
        <w:rPr>
          <w:rFonts w:ascii="Arial" w:hAnsi="Arial" w:cs="Arial"/>
          <w:b/>
          <w:bCs/>
          <w:u w:val="single"/>
        </w:rPr>
      </w:pPr>
      <w:r w:rsidRPr="00BF0AEF">
        <w:rPr>
          <w:rFonts w:ascii="Arial" w:hAnsi="Arial" w:cs="Arial"/>
          <w:b/>
          <w:bCs/>
          <w:u w:val="single"/>
        </w:rPr>
        <w:t>DECLARACIÓN</w:t>
      </w:r>
    </w:p>
    <w:p w14:paraId="6BF59CAC" w14:textId="0D5DAAA5" w:rsidR="0016785D" w:rsidRPr="00BF0AEF" w:rsidRDefault="003953B7" w:rsidP="00BF0AEF">
      <w:pPr>
        <w:spacing w:after="120"/>
        <w:jc w:val="both"/>
        <w:rPr>
          <w:rFonts w:ascii="Arial" w:hAnsi="Arial" w:cs="Arial"/>
        </w:rPr>
      </w:pPr>
      <w:r w:rsidRPr="00BF0AEF">
        <w:rPr>
          <w:rFonts w:ascii="Arial" w:hAnsi="Arial" w:cs="Arial"/>
        </w:rPr>
        <w:t>La persona física arriba identificada, en nombre y representación</w:t>
      </w:r>
      <w:r w:rsidR="00D11B13" w:rsidRPr="00BF0AEF">
        <w:rPr>
          <w:rFonts w:ascii="Arial" w:hAnsi="Arial" w:cs="Arial"/>
        </w:rPr>
        <w:t>, en su caso,</w:t>
      </w:r>
      <w:r w:rsidRPr="00BF0AEF">
        <w:rPr>
          <w:rFonts w:ascii="Arial" w:hAnsi="Arial" w:cs="Arial"/>
        </w:rPr>
        <w:t xml:space="preserve"> de la persona jurídica que igualmente se identifica, </w:t>
      </w:r>
      <w:r w:rsidR="0016785D" w:rsidRPr="00BF0AEF">
        <w:rPr>
          <w:rFonts w:ascii="Arial" w:hAnsi="Arial" w:cs="Arial"/>
        </w:rPr>
        <w:t>declara:</w:t>
      </w:r>
    </w:p>
    <w:p w14:paraId="39E4CB53" w14:textId="6A6F5EAA" w:rsidR="00FB37C5" w:rsidRPr="00BF0AEF" w:rsidRDefault="00FB37C5" w:rsidP="00BF0AEF">
      <w:pPr>
        <w:spacing w:after="120"/>
        <w:jc w:val="both"/>
        <w:rPr>
          <w:rFonts w:ascii="Arial" w:hAnsi="Arial" w:cs="Arial"/>
        </w:rPr>
      </w:pPr>
      <w:r w:rsidRPr="00BF0AEF">
        <w:rPr>
          <w:rFonts w:ascii="Arial" w:hAnsi="Arial" w:cs="Arial"/>
        </w:rPr>
        <w:t>Que la entidad que representa se halla al corriente en el cumplimiento de las obligaciones tributarias y con la seguridad social impuestas por las disposiciones vigentes.</w:t>
      </w:r>
    </w:p>
    <w:p w14:paraId="195912A9" w14:textId="67EA6F52" w:rsidR="00FB37C5" w:rsidRPr="00BF0AEF" w:rsidRDefault="00FB37C5" w:rsidP="00BF0AEF">
      <w:pPr>
        <w:spacing w:after="120"/>
        <w:jc w:val="both"/>
        <w:rPr>
          <w:rFonts w:ascii="Arial" w:hAnsi="Arial" w:cs="Arial"/>
        </w:rPr>
      </w:pPr>
      <w:r w:rsidRPr="00BF0AEF">
        <w:rPr>
          <w:rFonts w:ascii="Arial" w:hAnsi="Arial" w:cs="Arial"/>
        </w:rPr>
        <w:t>Que ni la sociedad que representa ni ninguno de sus administradores se hallan incursos en circunstancia alguna de las que prohíben contratar con el Sector Público.</w:t>
      </w:r>
    </w:p>
    <w:p w14:paraId="092D9944" w14:textId="5079FC49" w:rsidR="00FB37C5" w:rsidRPr="00BF0AEF" w:rsidRDefault="00FB37C5" w:rsidP="00BF0AEF">
      <w:pPr>
        <w:spacing w:after="120"/>
        <w:jc w:val="both"/>
        <w:rPr>
          <w:rFonts w:ascii="Arial" w:hAnsi="Arial" w:cs="Arial"/>
        </w:rPr>
      </w:pPr>
      <w:r w:rsidRPr="00BF0AEF">
        <w:rPr>
          <w:rFonts w:ascii="Arial" w:hAnsi="Arial" w:cs="Arial"/>
        </w:rPr>
        <w:t>Que los administradores de la sociedad a la que represent</w:t>
      </w:r>
      <w:r w:rsidR="004E5A64" w:rsidRPr="00BF0AEF">
        <w:rPr>
          <w:rFonts w:ascii="Arial" w:hAnsi="Arial" w:cs="Arial"/>
        </w:rPr>
        <w:t>a</w:t>
      </w:r>
      <w:r w:rsidRPr="00BF0AEF">
        <w:rPr>
          <w:rFonts w:ascii="Arial" w:hAnsi="Arial" w:cs="Arial"/>
        </w:rPr>
        <w:t xml:space="preserve"> no se hallan incursos en ninguno de los supuestos contemplados en la Ley 6/1989, de 6 de octubre, de Incompatibilidades de los miembros de la Junta de Castilla y León y de otros cargos de la Administración de la Comunidad Autónoma.</w:t>
      </w:r>
    </w:p>
    <w:p w14:paraId="1A56D2F9" w14:textId="778B03AB" w:rsidR="003953B7" w:rsidRPr="00BF0AEF" w:rsidRDefault="003953B7" w:rsidP="00BF0AEF">
      <w:pPr>
        <w:spacing w:after="120"/>
        <w:jc w:val="both"/>
        <w:rPr>
          <w:rFonts w:ascii="Arial" w:hAnsi="Arial" w:cs="Arial"/>
        </w:rPr>
      </w:pPr>
      <w:r w:rsidRPr="00BF0AEF">
        <w:rPr>
          <w:rFonts w:ascii="Arial" w:hAnsi="Arial" w:cs="Arial"/>
        </w:rPr>
        <w:t xml:space="preserve">En Valladolid, a </w:t>
      </w:r>
      <w:sdt>
        <w:sdtPr>
          <w:rPr>
            <w:rFonts w:ascii="Arial" w:hAnsi="Arial" w:cs="Arial"/>
          </w:rPr>
          <w:id w:val="-1568251087"/>
          <w:placeholder>
            <w:docPart w:val="DefaultPlaceholder_-1854013440"/>
          </w:placeholder>
          <w:showingPlcHdr/>
          <w:text/>
        </w:sdtPr>
        <w:sdtEndPr/>
        <w:sdtContent>
          <w:r w:rsidR="002C75F7" w:rsidRPr="00D22513">
            <w:rPr>
              <w:rStyle w:val="Textodelmarcadordeposicin"/>
            </w:rPr>
            <w:t>Haga clic o pulse aquí para escribir texto.</w:t>
          </w:r>
        </w:sdtContent>
      </w:sdt>
      <w:r w:rsidRPr="00BF0AEF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</w:rPr>
          <w:id w:val="1035385236"/>
          <w:placeholder>
            <w:docPart w:val="DefaultPlaceholder_-1854013440"/>
          </w:placeholder>
          <w:showingPlcHdr/>
          <w:text/>
        </w:sdtPr>
        <w:sdtEndPr/>
        <w:sdtContent>
          <w:r w:rsidR="002C75F7" w:rsidRPr="00D22513">
            <w:rPr>
              <w:rStyle w:val="Textodelmarcadordeposicin"/>
            </w:rPr>
            <w:t>Haga clic o pulse aquí para escribir texto.</w:t>
          </w:r>
        </w:sdtContent>
      </w:sdt>
      <w:r w:rsidR="002C75F7">
        <w:rPr>
          <w:rFonts w:ascii="Arial" w:hAnsi="Arial" w:cs="Arial"/>
        </w:rPr>
        <w:t xml:space="preserve"> </w:t>
      </w:r>
      <w:r w:rsidRPr="00BF0AEF">
        <w:rPr>
          <w:rFonts w:ascii="Arial" w:hAnsi="Arial" w:cs="Arial"/>
        </w:rPr>
        <w:t>de 20</w:t>
      </w:r>
      <w:r w:rsidR="00ED7CEB" w:rsidRPr="00BF0AEF">
        <w:rPr>
          <w:rFonts w:ascii="Arial" w:hAnsi="Arial" w:cs="Arial"/>
        </w:rPr>
        <w:t>2</w:t>
      </w:r>
      <w:r w:rsidR="00507C6B">
        <w:rPr>
          <w:rFonts w:ascii="Arial" w:hAnsi="Arial" w:cs="Arial"/>
        </w:rPr>
        <w:t>2</w:t>
      </w:r>
    </w:p>
    <w:p w14:paraId="0FE84971" w14:textId="77777777" w:rsidR="003953B7" w:rsidRPr="00BF0AEF" w:rsidRDefault="003953B7" w:rsidP="00BF0AEF">
      <w:pPr>
        <w:spacing w:after="120"/>
        <w:jc w:val="both"/>
        <w:rPr>
          <w:rFonts w:ascii="Arial" w:hAnsi="Arial" w:cs="Arial"/>
        </w:rPr>
      </w:pPr>
    </w:p>
    <w:p w14:paraId="5D562341" w14:textId="77777777" w:rsidR="003953B7" w:rsidRPr="00BF0AEF" w:rsidRDefault="003953B7" w:rsidP="00BF0AEF">
      <w:pPr>
        <w:spacing w:after="120"/>
        <w:jc w:val="both"/>
        <w:rPr>
          <w:rFonts w:ascii="Arial" w:hAnsi="Arial" w:cs="Arial"/>
        </w:rPr>
      </w:pPr>
    </w:p>
    <w:p w14:paraId="096ED718" w14:textId="361BE572" w:rsidR="003953B7" w:rsidRPr="00BF0AEF" w:rsidRDefault="003953B7" w:rsidP="00BF0AEF">
      <w:pPr>
        <w:spacing w:after="120"/>
        <w:jc w:val="both"/>
        <w:rPr>
          <w:rFonts w:ascii="Arial" w:hAnsi="Arial" w:cs="Arial"/>
        </w:rPr>
      </w:pPr>
      <w:r w:rsidRPr="00BF0AEF">
        <w:rPr>
          <w:rFonts w:ascii="Arial" w:hAnsi="Arial" w:cs="Arial"/>
        </w:rPr>
        <w:t xml:space="preserve">Fdo.: </w:t>
      </w:r>
      <w:sdt>
        <w:sdtPr>
          <w:rPr>
            <w:rFonts w:ascii="Arial" w:hAnsi="Arial" w:cs="Arial"/>
          </w:rPr>
          <w:id w:val="-832068265"/>
          <w:placeholder>
            <w:docPart w:val="DefaultPlaceholder_-1854013440"/>
          </w:placeholder>
          <w:showingPlcHdr/>
          <w:text/>
        </w:sdtPr>
        <w:sdtEndPr/>
        <w:sdtContent>
          <w:r w:rsidR="002C75F7" w:rsidRPr="00D22513">
            <w:rPr>
              <w:rStyle w:val="Textodelmarcadordeposicin"/>
            </w:rPr>
            <w:t>Haga clic o pulse aquí para escribir texto.</w:t>
          </w:r>
        </w:sdtContent>
      </w:sdt>
    </w:p>
    <w:sectPr w:rsidR="003953B7" w:rsidRPr="00BF0AEF" w:rsidSect="00F259D5">
      <w:headerReference w:type="default" r:id="rId7"/>
      <w:pgSz w:w="11906" w:h="16838"/>
      <w:pgMar w:top="1843" w:right="1701" w:bottom="567" w:left="1701" w:header="425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76EC" w14:textId="77777777" w:rsidR="00446ACD" w:rsidRDefault="00446ACD" w:rsidP="007D7814">
      <w:pPr>
        <w:spacing w:after="0" w:line="240" w:lineRule="auto"/>
      </w:pPr>
      <w:r>
        <w:separator/>
      </w:r>
    </w:p>
  </w:endnote>
  <w:endnote w:type="continuationSeparator" w:id="0">
    <w:p w14:paraId="797DE2BC" w14:textId="77777777" w:rsidR="00446ACD" w:rsidRDefault="00446ACD" w:rsidP="007D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8EAF" w14:textId="77777777" w:rsidR="00446ACD" w:rsidRDefault="00446ACD" w:rsidP="007D7814">
      <w:pPr>
        <w:spacing w:after="0" w:line="240" w:lineRule="auto"/>
      </w:pPr>
      <w:bookmarkStart w:id="0" w:name="_Hlk89620344"/>
      <w:bookmarkEnd w:id="0"/>
      <w:r>
        <w:separator/>
      </w:r>
    </w:p>
  </w:footnote>
  <w:footnote w:type="continuationSeparator" w:id="0">
    <w:p w14:paraId="2B785051" w14:textId="77777777" w:rsidR="00446ACD" w:rsidRDefault="00446ACD" w:rsidP="007D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9AA0" w14:textId="7FE38549" w:rsidR="007D7814" w:rsidRDefault="003953B7" w:rsidP="00D61D32">
    <w:pPr>
      <w:pStyle w:val="Encabezado"/>
      <w:pBdr>
        <w:bottom w:val="single" w:sz="8" w:space="1" w:color="auto"/>
      </w:pBdr>
      <w:tabs>
        <w:tab w:val="clear" w:pos="8504"/>
        <w:tab w:val="right" w:pos="9214"/>
      </w:tabs>
      <w:ind w:left="-709" w:right="-710"/>
    </w:pPr>
    <w:r>
      <w:rPr>
        <w:noProof/>
      </w:rPr>
      <w:drawing>
        <wp:inline distT="0" distB="0" distL="0" distR="0" wp14:anchorId="567D4458" wp14:editId="1EB3C381">
          <wp:extent cx="1455725" cy="567683"/>
          <wp:effectExtent l="0" t="0" r="0" b="4445"/>
          <wp:docPr id="44" name="Imagen 44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enario comuneros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617" cy="642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7814">
      <w:tab/>
    </w:r>
    <w:r w:rsidR="007D7814">
      <w:tab/>
    </w:r>
    <w:r w:rsidR="007D7814">
      <w:rPr>
        <w:noProof/>
      </w:rPr>
      <w:drawing>
        <wp:inline distT="0" distB="0" distL="0" distR="0" wp14:anchorId="6A6F540C" wp14:editId="4BF83609">
          <wp:extent cx="1380732" cy="604299"/>
          <wp:effectExtent l="0" t="0" r="0" b="5715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 logo fundacion CyL DEF 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3" t="35279" r="16569" b="35617"/>
                  <a:stretch/>
                </pic:blipFill>
                <pic:spPr bwMode="auto">
                  <a:xfrm>
                    <a:off x="0" y="0"/>
                    <a:ext cx="1488811" cy="651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1A0"/>
    <w:multiLevelType w:val="hybridMultilevel"/>
    <w:tmpl w:val="91A86E4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93C35"/>
    <w:multiLevelType w:val="hybridMultilevel"/>
    <w:tmpl w:val="3DE612A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0F2546"/>
    <w:multiLevelType w:val="hybridMultilevel"/>
    <w:tmpl w:val="49D4ACA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056E1B"/>
    <w:multiLevelType w:val="hybridMultilevel"/>
    <w:tmpl w:val="971442FE"/>
    <w:lvl w:ilvl="0" w:tplc="63DA1E38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7083067">
    <w:abstractNumId w:val="3"/>
  </w:num>
  <w:num w:numId="2" w16cid:durableId="1765832615">
    <w:abstractNumId w:val="0"/>
  </w:num>
  <w:num w:numId="3" w16cid:durableId="1496265165">
    <w:abstractNumId w:val="2"/>
  </w:num>
  <w:num w:numId="4" w16cid:durableId="69114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VspuRAWOutxvUCn8X2TroNgAdRNxZDiwso1CPmwapDkMwZTDkxMmeNiBUZ9lEdPg1gcvKlAdIqgpPYfKXZfvg==" w:salt="8NoHtA0Qzh6bluIJMTUT/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B7"/>
    <w:rsid w:val="00005B85"/>
    <w:rsid w:val="000B2234"/>
    <w:rsid w:val="000D4F23"/>
    <w:rsid w:val="00131498"/>
    <w:rsid w:val="0016785D"/>
    <w:rsid w:val="00190EAF"/>
    <w:rsid w:val="001A0A4E"/>
    <w:rsid w:val="001E438B"/>
    <w:rsid w:val="001E5CC8"/>
    <w:rsid w:val="00203BF8"/>
    <w:rsid w:val="002C75F7"/>
    <w:rsid w:val="003559FC"/>
    <w:rsid w:val="003953B7"/>
    <w:rsid w:val="003C6A43"/>
    <w:rsid w:val="00446ACD"/>
    <w:rsid w:val="004D4219"/>
    <w:rsid w:val="004E5A64"/>
    <w:rsid w:val="00506CB0"/>
    <w:rsid w:val="00507C6B"/>
    <w:rsid w:val="005A4142"/>
    <w:rsid w:val="005B21E1"/>
    <w:rsid w:val="005E50A7"/>
    <w:rsid w:val="00620D68"/>
    <w:rsid w:val="00720D0D"/>
    <w:rsid w:val="00727AF5"/>
    <w:rsid w:val="00783CA6"/>
    <w:rsid w:val="007D5677"/>
    <w:rsid w:val="007D7814"/>
    <w:rsid w:val="008802FB"/>
    <w:rsid w:val="009028A5"/>
    <w:rsid w:val="00911E38"/>
    <w:rsid w:val="00947668"/>
    <w:rsid w:val="00950341"/>
    <w:rsid w:val="009C5358"/>
    <w:rsid w:val="00A20397"/>
    <w:rsid w:val="00A24369"/>
    <w:rsid w:val="00AA3B2C"/>
    <w:rsid w:val="00B75A6B"/>
    <w:rsid w:val="00BF0AEF"/>
    <w:rsid w:val="00C10250"/>
    <w:rsid w:val="00C40F04"/>
    <w:rsid w:val="00C9166C"/>
    <w:rsid w:val="00D000CC"/>
    <w:rsid w:val="00D11B13"/>
    <w:rsid w:val="00D31A97"/>
    <w:rsid w:val="00D52FD5"/>
    <w:rsid w:val="00D61D32"/>
    <w:rsid w:val="00D84FF2"/>
    <w:rsid w:val="00DD29BA"/>
    <w:rsid w:val="00DD7904"/>
    <w:rsid w:val="00DF7CAB"/>
    <w:rsid w:val="00E13C85"/>
    <w:rsid w:val="00E4397F"/>
    <w:rsid w:val="00E567ED"/>
    <w:rsid w:val="00E63BB8"/>
    <w:rsid w:val="00E75496"/>
    <w:rsid w:val="00ED0CC4"/>
    <w:rsid w:val="00ED1575"/>
    <w:rsid w:val="00ED7CEB"/>
    <w:rsid w:val="00F10238"/>
    <w:rsid w:val="00F130D1"/>
    <w:rsid w:val="00F163C8"/>
    <w:rsid w:val="00F259D5"/>
    <w:rsid w:val="00F32323"/>
    <w:rsid w:val="00F33110"/>
    <w:rsid w:val="00F335C9"/>
    <w:rsid w:val="00FA1D55"/>
    <w:rsid w:val="00FB37C5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26AB2"/>
  <w15:chartTrackingRefBased/>
  <w15:docId w15:val="{9D20CF3C-D22B-469C-853E-4A34F7A3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3B7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C6A43"/>
    <w:pPr>
      <w:pBdr>
        <w:top w:val="double" w:sz="4" w:space="1" w:color="1F3864" w:themeColor="accent1" w:themeShade="80" w:shadow="1"/>
        <w:left w:val="double" w:sz="4" w:space="4" w:color="1F3864" w:themeColor="accent1" w:themeShade="80" w:shadow="1"/>
        <w:bottom w:val="double" w:sz="4" w:space="1" w:color="1F3864" w:themeColor="accent1" w:themeShade="80" w:shadow="1"/>
        <w:right w:val="double" w:sz="4" w:space="4" w:color="1F3864" w:themeColor="accent1" w:themeShade="80" w:shadow="1"/>
      </w:pBdr>
      <w:shd w:val="clear" w:color="auto" w:fill="2F5496" w:themeFill="accent1" w:themeFillShade="BF"/>
      <w:spacing w:after="0"/>
      <w:jc w:val="center"/>
      <w:outlineLvl w:val="0"/>
    </w:pPr>
    <w:rPr>
      <w:rFonts w:ascii="Arial" w:hAnsi="Arial" w:cs="Arial"/>
      <w:b/>
      <w:bCs/>
      <w:color w:val="D9E2F3" w:themeColor="accent1" w:themeTint="33"/>
      <w:sz w:val="24"/>
      <w:szCs w:val="24"/>
    </w:rPr>
  </w:style>
  <w:style w:type="paragraph" w:styleId="Ttulo2">
    <w:name w:val="heading 2"/>
    <w:basedOn w:val="EnfasisVillalar"/>
    <w:next w:val="Normal"/>
    <w:link w:val="Ttulo2Car"/>
    <w:uiPriority w:val="9"/>
    <w:unhideWhenUsed/>
    <w:qFormat/>
    <w:rsid w:val="003C6A43"/>
    <w:pPr>
      <w:pBdr>
        <w:bottom w:val="single" w:sz="4" w:space="1" w:color="1F3864" w:themeColor="accent1" w:themeShade="80"/>
      </w:pBdr>
      <w:outlineLvl w:val="1"/>
    </w:pPr>
    <w:rPr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814"/>
  </w:style>
  <w:style w:type="paragraph" w:styleId="Piedepgina">
    <w:name w:val="footer"/>
    <w:basedOn w:val="Normal"/>
    <w:link w:val="PiedepginaCar"/>
    <w:uiPriority w:val="99"/>
    <w:unhideWhenUsed/>
    <w:rsid w:val="007D7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814"/>
  </w:style>
  <w:style w:type="paragraph" w:styleId="Prrafodelista">
    <w:name w:val="List Paragraph"/>
    <w:basedOn w:val="Normal"/>
    <w:uiPriority w:val="34"/>
    <w:qFormat/>
    <w:rsid w:val="00AA3B2C"/>
    <w:pPr>
      <w:ind w:left="720"/>
      <w:contextualSpacing/>
    </w:pPr>
    <w:rPr>
      <w:rFonts w:eastAsiaTheme="minorEastAsia"/>
      <w:lang w:eastAsia="es-ES"/>
    </w:rPr>
  </w:style>
  <w:style w:type="paragraph" w:customStyle="1" w:styleId="EnfasisVillalar">
    <w:name w:val="EnfasisVillalar"/>
    <w:basedOn w:val="Normal"/>
    <w:link w:val="EnfasisVillalarCar"/>
    <w:qFormat/>
    <w:rsid w:val="00AA3B2C"/>
    <w:pPr>
      <w:pBdr>
        <w:bottom w:val="single" w:sz="4" w:space="1" w:color="9D002B"/>
      </w:pBdr>
      <w:spacing w:after="240" w:line="288" w:lineRule="auto"/>
      <w:jc w:val="both"/>
    </w:pPr>
    <w:rPr>
      <w:rFonts w:ascii="Arial" w:eastAsiaTheme="minorEastAsia" w:hAnsi="Arial" w:cs="Arial"/>
      <w:b/>
      <w:color w:val="9D002B"/>
      <w:sz w:val="24"/>
      <w:szCs w:val="24"/>
      <w:lang w:eastAsia="es-ES"/>
    </w:rPr>
  </w:style>
  <w:style w:type="character" w:customStyle="1" w:styleId="EnfasisVillalarCar">
    <w:name w:val="EnfasisVillalar Car"/>
    <w:basedOn w:val="Fuentedeprrafopredeter"/>
    <w:link w:val="EnfasisVillalar"/>
    <w:rsid w:val="00AA3B2C"/>
    <w:rPr>
      <w:rFonts w:ascii="Arial" w:eastAsiaTheme="minorEastAsia" w:hAnsi="Arial" w:cs="Arial"/>
      <w:b/>
      <w:color w:val="9D002B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A3B2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C6A43"/>
    <w:rPr>
      <w:rFonts w:ascii="Arial" w:hAnsi="Arial" w:cs="Arial"/>
      <w:b/>
      <w:bCs/>
      <w:color w:val="D9E2F3" w:themeColor="accent1" w:themeTint="33"/>
      <w:sz w:val="24"/>
      <w:szCs w:val="24"/>
      <w:shd w:val="clear" w:color="auto" w:fill="2F5496" w:themeFill="accent1" w:themeFillShade="BF"/>
    </w:rPr>
  </w:style>
  <w:style w:type="character" w:customStyle="1" w:styleId="Ttulo2Car">
    <w:name w:val="Título 2 Car"/>
    <w:basedOn w:val="Fuentedeprrafopredeter"/>
    <w:link w:val="Ttulo2"/>
    <w:uiPriority w:val="9"/>
    <w:rsid w:val="003C6A43"/>
    <w:rPr>
      <w:rFonts w:ascii="Arial" w:eastAsiaTheme="minorEastAsia" w:hAnsi="Arial" w:cs="Arial"/>
      <w:b/>
      <w:color w:val="2F5496" w:themeColor="accent1" w:themeShade="BF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9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D79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.zapatero\AppData\Roaming\Microsoft\Templates\Papel%20Vcen%20num%20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CFDFE-7295-4EAA-BCE5-3EF3D1DEF5A3}"/>
      </w:docPartPr>
      <w:docPartBody>
        <w:p w:rsidR="00BC3CCE" w:rsidRDefault="005244AD">
          <w:r w:rsidRPr="00D2251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AD"/>
    <w:rsid w:val="005244AD"/>
    <w:rsid w:val="006F085E"/>
    <w:rsid w:val="007548B9"/>
    <w:rsid w:val="00B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44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Vcen num color</Template>
  <TotalTime>2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Zapatero Gómez-Pallete</dc:creator>
  <cp:keywords/>
  <dc:description/>
  <cp:lastModifiedBy>Juan Zapatero Gómez-Pallete</cp:lastModifiedBy>
  <cp:revision>4</cp:revision>
  <dcterms:created xsi:type="dcterms:W3CDTF">2022-04-04T07:32:00Z</dcterms:created>
  <dcterms:modified xsi:type="dcterms:W3CDTF">2022-04-04T07:38:00Z</dcterms:modified>
</cp:coreProperties>
</file>